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RPr="00B40AE0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Pr="00B40AE0" w:rsidRDefault="00833BB9" w:rsidP="00833BB9">
            <w:pPr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833BB9" w:rsidRPr="00B40AE0" w:rsidTr="00833BB9">
        <w:trPr>
          <w:jc w:val="center"/>
        </w:trPr>
        <w:tc>
          <w:tcPr>
            <w:tcW w:w="2284" w:type="dxa"/>
          </w:tcPr>
          <w:p w:rsidR="00833BB9" w:rsidRPr="00B40AE0" w:rsidRDefault="00833BB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833BB9" w:rsidRPr="00B40AE0" w:rsidRDefault="00833BB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833BB9" w:rsidRPr="00B40AE0" w:rsidRDefault="00833BB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33BB9" w:rsidRPr="00B40AE0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B40AE0" w:rsidTr="00833BB9">
        <w:trPr>
          <w:jc w:val="center"/>
        </w:trPr>
        <w:tc>
          <w:tcPr>
            <w:tcW w:w="9462" w:type="dxa"/>
            <w:gridSpan w:val="4"/>
          </w:tcPr>
          <w:p w:rsidR="002E68BB" w:rsidRPr="00B40AE0" w:rsidRDefault="002E68BB" w:rsidP="002E68BB">
            <w:pPr>
              <w:pStyle w:val="2"/>
              <w:ind w:right="0"/>
              <w:rPr>
                <w:rFonts w:ascii="Arial" w:hAnsi="Arial" w:cs="Arial"/>
                <w:caps/>
                <w:szCs w:val="24"/>
              </w:rPr>
            </w:pPr>
            <w:r w:rsidRPr="00B40AE0">
              <w:rPr>
                <w:rFonts w:ascii="Arial" w:hAnsi="Arial" w:cs="Arial"/>
                <w:caps/>
                <w:szCs w:val="24"/>
              </w:rPr>
              <w:t xml:space="preserve"> собрание депутатов </w:t>
            </w:r>
            <w:r w:rsidR="00C55D51" w:rsidRPr="00B40AE0">
              <w:rPr>
                <w:rFonts w:ascii="Arial" w:hAnsi="Arial" w:cs="Arial"/>
                <w:caps/>
                <w:szCs w:val="24"/>
              </w:rPr>
              <w:t xml:space="preserve"> КЛЮЧЕВСКОГО СЕЛЬСОВЕТА ТЮМЕНЦЕВСКОГО РАЙОНА   </w:t>
            </w:r>
            <w:r w:rsidRPr="00B40AE0">
              <w:rPr>
                <w:rFonts w:ascii="Arial" w:hAnsi="Arial" w:cs="Arial"/>
                <w:caps/>
                <w:szCs w:val="24"/>
              </w:rPr>
              <w:t>Алтайского края</w:t>
            </w:r>
          </w:p>
          <w:p w:rsidR="00833BB9" w:rsidRPr="00B40AE0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B40AE0" w:rsidTr="00833BB9">
        <w:trPr>
          <w:jc w:val="center"/>
        </w:trPr>
        <w:tc>
          <w:tcPr>
            <w:tcW w:w="2284" w:type="dxa"/>
          </w:tcPr>
          <w:p w:rsidR="00833BB9" w:rsidRPr="00B40AE0" w:rsidRDefault="00833BB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833BB9" w:rsidRPr="00B40AE0" w:rsidRDefault="00833BB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833BB9" w:rsidRPr="00B40AE0" w:rsidRDefault="00833BB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33BB9" w:rsidRPr="00B40AE0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B40AE0" w:rsidTr="00833BB9">
        <w:trPr>
          <w:jc w:val="center"/>
        </w:trPr>
        <w:tc>
          <w:tcPr>
            <w:tcW w:w="9462" w:type="dxa"/>
            <w:gridSpan w:val="4"/>
          </w:tcPr>
          <w:p w:rsidR="009875B3" w:rsidRPr="00B40AE0" w:rsidRDefault="009875B3" w:rsidP="009875B3">
            <w:pPr>
              <w:pStyle w:val="3"/>
              <w:ind w:left="0"/>
              <w:rPr>
                <w:rFonts w:ascii="Arial" w:hAnsi="Arial" w:cs="Arial"/>
                <w:spacing w:val="84"/>
                <w:sz w:val="24"/>
                <w:szCs w:val="24"/>
              </w:rPr>
            </w:pPr>
            <w:r w:rsidRPr="00B40AE0">
              <w:rPr>
                <w:rFonts w:ascii="Arial" w:hAnsi="Arial" w:cs="Arial"/>
                <w:spacing w:val="84"/>
                <w:sz w:val="24"/>
                <w:szCs w:val="24"/>
              </w:rPr>
              <w:t>Решение</w:t>
            </w:r>
          </w:p>
          <w:p w:rsidR="00833BB9" w:rsidRPr="00B40AE0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7C9" w:rsidRPr="00B40AE0" w:rsidTr="00833BB9">
        <w:trPr>
          <w:jc w:val="center"/>
        </w:trPr>
        <w:tc>
          <w:tcPr>
            <w:tcW w:w="2284" w:type="dxa"/>
          </w:tcPr>
          <w:p w:rsidR="00BC77C9" w:rsidRPr="00B40AE0" w:rsidRDefault="00BC77C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BC77C9" w:rsidRPr="00B40AE0" w:rsidRDefault="00BC77C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BC77C9" w:rsidRPr="00B40AE0" w:rsidRDefault="00BC77C9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C77C9" w:rsidRPr="00B40AE0" w:rsidRDefault="00BC77C9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3D0" w:rsidRPr="00B40AE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Pr="00B40AE0" w:rsidRDefault="00C55051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>31 .03</w:t>
            </w:r>
            <w:r w:rsidR="00EF3C62" w:rsidRPr="00B40AE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64DD" w:rsidRPr="00B40A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0CD" w:rsidRPr="00B40AE0">
              <w:rPr>
                <w:rFonts w:ascii="Arial" w:hAnsi="Arial" w:cs="Arial"/>
                <w:sz w:val="24"/>
                <w:szCs w:val="24"/>
              </w:rPr>
              <w:t>20</w:t>
            </w:r>
            <w:r w:rsidR="00EF3C62" w:rsidRPr="00B40AE0">
              <w:rPr>
                <w:rFonts w:ascii="Arial" w:hAnsi="Arial" w:cs="Arial"/>
                <w:sz w:val="24"/>
                <w:szCs w:val="24"/>
              </w:rPr>
              <w:t>2</w:t>
            </w:r>
            <w:r w:rsidRPr="00B40A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423D0" w:rsidRPr="00B40AE0" w:rsidRDefault="00C423D0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C423D0" w:rsidRPr="00B40AE0" w:rsidRDefault="00C423D0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Pr="00B40AE0" w:rsidRDefault="00C55051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C423D0" w:rsidRPr="00B40AE0" w:rsidRDefault="00C55D51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40AE0">
        <w:rPr>
          <w:rFonts w:ascii="Arial" w:hAnsi="Arial" w:cs="Arial"/>
          <w:b/>
          <w:sz w:val="24"/>
          <w:szCs w:val="24"/>
        </w:rPr>
        <w:t>с. Ключи</w:t>
      </w:r>
    </w:p>
    <w:p w:rsidR="00C423D0" w:rsidRPr="00B40AE0" w:rsidRDefault="00C423D0">
      <w:pPr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B40AE0" w:rsidTr="0055130B">
        <w:tc>
          <w:tcPr>
            <w:tcW w:w="4825" w:type="dxa"/>
          </w:tcPr>
          <w:p w:rsidR="00EF3C62" w:rsidRPr="00B40AE0" w:rsidRDefault="002173DC" w:rsidP="008364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>Об утве</w:t>
            </w:r>
            <w:r w:rsidR="008364DD" w:rsidRPr="00B40AE0">
              <w:rPr>
                <w:rFonts w:ascii="Arial" w:hAnsi="Arial" w:cs="Arial"/>
                <w:sz w:val="24"/>
                <w:szCs w:val="24"/>
              </w:rPr>
              <w:t>рждении</w:t>
            </w:r>
            <w:r w:rsidR="00EF3C62" w:rsidRPr="00B40AE0">
              <w:rPr>
                <w:rFonts w:ascii="Arial" w:hAnsi="Arial" w:cs="Arial"/>
                <w:sz w:val="24"/>
                <w:szCs w:val="24"/>
              </w:rPr>
              <w:t xml:space="preserve"> Соглашения</w:t>
            </w:r>
          </w:p>
          <w:p w:rsidR="002173DC" w:rsidRPr="00B40AE0" w:rsidRDefault="00934904" w:rsidP="008364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 xml:space="preserve">"О передаче полномочий контрольно- счетного органа поселения по осуществлению внешнего муниципального финансового контроля контрольно-счетной палате </w:t>
            </w:r>
            <w:proofErr w:type="spellStart"/>
            <w:r w:rsidRPr="00B40AE0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B40AE0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  <w:r w:rsidR="008364DD" w:rsidRPr="00B40AE0">
              <w:rPr>
                <w:rFonts w:ascii="Arial" w:hAnsi="Arial" w:cs="Arial"/>
                <w:sz w:val="24"/>
                <w:szCs w:val="24"/>
              </w:rPr>
              <w:t>.</w:t>
            </w:r>
            <w:r w:rsidR="002173DC" w:rsidRPr="00B40AE0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833BB9" w:rsidRPr="00B40AE0" w:rsidRDefault="00833BB9" w:rsidP="0055130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A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  <w:p w:rsidR="00494730" w:rsidRPr="00B40AE0" w:rsidRDefault="00494730" w:rsidP="00833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494730" w:rsidRPr="00B40AE0" w:rsidRDefault="00494730" w:rsidP="0055130B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378" w:rsidRPr="00B40AE0" w:rsidRDefault="00EF3C62" w:rsidP="00F2637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В соответствии с решением </w:t>
      </w:r>
      <w:proofErr w:type="spellStart"/>
      <w:r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40AE0">
        <w:rPr>
          <w:rFonts w:ascii="Arial" w:hAnsi="Arial" w:cs="Arial"/>
          <w:sz w:val="24"/>
          <w:szCs w:val="24"/>
        </w:rPr>
        <w:t xml:space="preserve"> РСД Алт</w:t>
      </w:r>
      <w:r w:rsidR="00C2443E" w:rsidRPr="00B40AE0">
        <w:rPr>
          <w:rFonts w:ascii="Arial" w:hAnsi="Arial" w:cs="Arial"/>
          <w:sz w:val="24"/>
          <w:szCs w:val="24"/>
        </w:rPr>
        <w:t>айского края от 22.03.2023</w:t>
      </w:r>
      <w:r w:rsidR="00934904" w:rsidRPr="00B40AE0">
        <w:rPr>
          <w:rFonts w:ascii="Arial" w:hAnsi="Arial" w:cs="Arial"/>
          <w:sz w:val="24"/>
          <w:szCs w:val="24"/>
        </w:rPr>
        <w:t>г.№</w:t>
      </w:r>
      <w:r w:rsidR="00C2443E" w:rsidRPr="00B40AE0">
        <w:rPr>
          <w:rFonts w:ascii="Arial" w:hAnsi="Arial" w:cs="Arial"/>
          <w:sz w:val="24"/>
          <w:szCs w:val="24"/>
        </w:rPr>
        <w:t>61</w:t>
      </w:r>
      <w:r w:rsidRPr="00B40AE0">
        <w:rPr>
          <w:rFonts w:ascii="Arial" w:hAnsi="Arial" w:cs="Arial"/>
          <w:sz w:val="24"/>
          <w:szCs w:val="24"/>
        </w:rPr>
        <w:t xml:space="preserve"> </w:t>
      </w:r>
      <w:r w:rsidR="00934904" w:rsidRPr="00B40AE0">
        <w:rPr>
          <w:rFonts w:ascii="Arial" w:hAnsi="Arial" w:cs="Arial"/>
          <w:sz w:val="24"/>
          <w:szCs w:val="24"/>
        </w:rPr>
        <w:t xml:space="preserve">"О передаче Контрольно-счетной палате </w:t>
      </w:r>
      <w:proofErr w:type="spellStart"/>
      <w:r w:rsidR="00934904"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934904" w:rsidRPr="00B40AE0">
        <w:rPr>
          <w:rFonts w:ascii="Arial" w:hAnsi="Arial" w:cs="Arial"/>
          <w:sz w:val="24"/>
          <w:szCs w:val="24"/>
        </w:rPr>
        <w:t xml:space="preserve"> района Алтайского края полномочий контрольно-счетного органа по осуществлению внешнего муниципального финансового контроля"</w:t>
      </w:r>
      <w:r w:rsidR="00F26378" w:rsidRPr="00B40AE0">
        <w:rPr>
          <w:rFonts w:ascii="Arial" w:hAnsi="Arial" w:cs="Arial"/>
          <w:sz w:val="24"/>
          <w:szCs w:val="24"/>
        </w:rPr>
        <w:t xml:space="preserve"> Собрание депутатов</w:t>
      </w:r>
      <w:r w:rsidRPr="00B40AE0">
        <w:rPr>
          <w:rFonts w:ascii="Arial" w:hAnsi="Arial" w:cs="Arial"/>
          <w:sz w:val="24"/>
          <w:szCs w:val="24"/>
        </w:rPr>
        <w:t xml:space="preserve"> Ключевского сельсовета </w:t>
      </w:r>
      <w:proofErr w:type="spellStart"/>
      <w:r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40AE0">
        <w:rPr>
          <w:rFonts w:ascii="Arial" w:hAnsi="Arial" w:cs="Arial"/>
          <w:sz w:val="24"/>
          <w:szCs w:val="24"/>
        </w:rPr>
        <w:t xml:space="preserve"> района </w:t>
      </w:r>
      <w:r w:rsidR="00F26378" w:rsidRPr="00B40AE0">
        <w:rPr>
          <w:rFonts w:ascii="Arial" w:hAnsi="Arial" w:cs="Arial"/>
          <w:sz w:val="24"/>
          <w:szCs w:val="24"/>
        </w:rPr>
        <w:t xml:space="preserve"> </w:t>
      </w:r>
      <w:r w:rsidR="00F26378" w:rsidRPr="00B40AE0">
        <w:rPr>
          <w:rFonts w:ascii="Arial" w:hAnsi="Arial" w:cs="Arial"/>
          <w:b/>
          <w:sz w:val="24"/>
          <w:szCs w:val="24"/>
        </w:rPr>
        <w:t>РЕШИЛО:</w:t>
      </w:r>
    </w:p>
    <w:p w:rsidR="008364DD" w:rsidRPr="00B40AE0" w:rsidRDefault="00527E0C" w:rsidP="008364DD">
      <w:pPr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     </w:t>
      </w:r>
      <w:r w:rsidR="008364DD" w:rsidRPr="00B40AE0">
        <w:rPr>
          <w:rFonts w:ascii="Arial" w:hAnsi="Arial" w:cs="Arial"/>
          <w:sz w:val="24"/>
          <w:szCs w:val="24"/>
        </w:rPr>
        <w:t xml:space="preserve">  </w:t>
      </w:r>
      <w:r w:rsidRPr="00B40AE0">
        <w:rPr>
          <w:rFonts w:ascii="Arial" w:hAnsi="Arial" w:cs="Arial"/>
          <w:sz w:val="24"/>
          <w:szCs w:val="24"/>
        </w:rPr>
        <w:t>1.</w:t>
      </w:r>
      <w:r w:rsidR="001B52EA" w:rsidRPr="00B40AE0">
        <w:rPr>
          <w:rFonts w:ascii="Arial" w:hAnsi="Arial" w:cs="Arial"/>
          <w:sz w:val="24"/>
          <w:szCs w:val="24"/>
        </w:rPr>
        <w:t>Утвердить  Соглашение</w:t>
      </w:r>
      <w:r w:rsidR="00934904" w:rsidRPr="00B40AE0">
        <w:rPr>
          <w:rFonts w:ascii="Arial" w:hAnsi="Arial" w:cs="Arial"/>
          <w:sz w:val="24"/>
          <w:szCs w:val="24"/>
        </w:rPr>
        <w:t xml:space="preserve"> " </w:t>
      </w:r>
      <w:r w:rsidR="008364DD" w:rsidRPr="00B40AE0">
        <w:rPr>
          <w:rFonts w:ascii="Arial" w:hAnsi="Arial" w:cs="Arial"/>
          <w:sz w:val="24"/>
          <w:szCs w:val="24"/>
        </w:rPr>
        <w:t xml:space="preserve"> </w:t>
      </w:r>
      <w:r w:rsidR="00934904" w:rsidRPr="00B40AE0">
        <w:rPr>
          <w:rFonts w:ascii="Arial" w:hAnsi="Arial" w:cs="Arial"/>
          <w:sz w:val="24"/>
          <w:szCs w:val="24"/>
        </w:rPr>
        <w:t xml:space="preserve">О передаче полномочий контрольно- счетного органа поселения по осуществлению внешнего муниципального финансового контроля контрольно-счетной палате </w:t>
      </w:r>
      <w:proofErr w:type="spellStart"/>
      <w:r w:rsidR="00934904"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934904" w:rsidRPr="00B40AE0">
        <w:rPr>
          <w:rFonts w:ascii="Arial" w:hAnsi="Arial" w:cs="Arial"/>
          <w:sz w:val="24"/>
          <w:szCs w:val="24"/>
        </w:rPr>
        <w:t xml:space="preserve"> района </w:t>
      </w:r>
      <w:r w:rsidR="008364DD" w:rsidRPr="00B40AE0">
        <w:rPr>
          <w:rFonts w:ascii="Arial" w:hAnsi="Arial" w:cs="Arial"/>
          <w:sz w:val="24"/>
          <w:szCs w:val="24"/>
        </w:rPr>
        <w:t>Алтайского края</w:t>
      </w:r>
      <w:r w:rsidR="00EF3C62" w:rsidRPr="00B40AE0">
        <w:rPr>
          <w:rFonts w:ascii="Arial" w:hAnsi="Arial" w:cs="Arial"/>
          <w:sz w:val="24"/>
          <w:szCs w:val="24"/>
        </w:rPr>
        <w:t>"</w:t>
      </w:r>
      <w:r w:rsidR="008364DD" w:rsidRPr="00B40AE0">
        <w:rPr>
          <w:rFonts w:ascii="Arial" w:hAnsi="Arial" w:cs="Arial"/>
          <w:sz w:val="24"/>
          <w:szCs w:val="24"/>
        </w:rPr>
        <w:t>.</w:t>
      </w:r>
    </w:p>
    <w:p w:rsidR="00C2443E" w:rsidRPr="00B40AE0" w:rsidRDefault="00C2443E" w:rsidP="008364DD">
      <w:pPr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       2.</w:t>
      </w:r>
      <w:r w:rsidR="009C26A5" w:rsidRPr="00B40AE0">
        <w:rPr>
          <w:rFonts w:ascii="Arial" w:hAnsi="Arial" w:cs="Arial"/>
          <w:sz w:val="24"/>
          <w:szCs w:val="24"/>
        </w:rPr>
        <w:t xml:space="preserve">Решение №76 от 28.08.2020г." Об утверждении Соглашения О передаче полномочий контрольно- счетного органа поселения по осуществлению внешнего муниципального финансового контроля контрольно- счетной палате </w:t>
      </w:r>
      <w:proofErr w:type="spellStart"/>
      <w:r w:rsidR="009C26A5"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9C26A5" w:rsidRPr="00B40AE0">
        <w:rPr>
          <w:rFonts w:ascii="Arial" w:hAnsi="Arial" w:cs="Arial"/>
          <w:sz w:val="24"/>
          <w:szCs w:val="24"/>
        </w:rPr>
        <w:t xml:space="preserve"> района Алтайского края" признать утратившим силу.</w:t>
      </w:r>
    </w:p>
    <w:p w:rsidR="00F26378" w:rsidRPr="00B40AE0" w:rsidRDefault="009C26A5" w:rsidP="008364DD">
      <w:pPr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      3</w:t>
      </w:r>
      <w:r w:rsidR="00527E0C" w:rsidRPr="00B40AE0">
        <w:rPr>
          <w:rFonts w:ascii="Arial" w:hAnsi="Arial" w:cs="Arial"/>
          <w:sz w:val="24"/>
          <w:szCs w:val="24"/>
        </w:rPr>
        <w:t xml:space="preserve">. </w:t>
      </w:r>
      <w:r w:rsidR="00F26378" w:rsidRPr="00B40AE0">
        <w:rPr>
          <w:rFonts w:ascii="Arial" w:hAnsi="Arial" w:cs="Arial"/>
          <w:sz w:val="24"/>
          <w:szCs w:val="24"/>
        </w:rPr>
        <w:t>Настоящее  решение вступает в силу со дня его принятия.</w:t>
      </w:r>
    </w:p>
    <w:p w:rsidR="00527E0C" w:rsidRPr="00B40AE0" w:rsidRDefault="009C26A5" w:rsidP="00527E0C">
      <w:pPr>
        <w:ind w:left="284"/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  4</w:t>
      </w:r>
      <w:r w:rsidR="00527E0C" w:rsidRPr="00B40AE0">
        <w:rPr>
          <w:rFonts w:ascii="Arial" w:hAnsi="Arial" w:cs="Arial"/>
          <w:sz w:val="24"/>
          <w:szCs w:val="24"/>
        </w:rPr>
        <w:t xml:space="preserve">. </w:t>
      </w:r>
      <w:r w:rsidR="00F26378" w:rsidRPr="00B40AE0">
        <w:rPr>
          <w:rFonts w:ascii="Arial" w:hAnsi="Arial" w:cs="Arial"/>
          <w:sz w:val="24"/>
          <w:szCs w:val="24"/>
        </w:rPr>
        <w:t xml:space="preserve">Настоящее решение обнародовать  на официальном сайте </w:t>
      </w:r>
      <w:r w:rsidR="00836BED" w:rsidRPr="00B40AE0">
        <w:rPr>
          <w:rFonts w:ascii="Arial" w:hAnsi="Arial" w:cs="Arial"/>
          <w:sz w:val="24"/>
          <w:szCs w:val="24"/>
        </w:rPr>
        <w:t xml:space="preserve">Ключевского сельсовета </w:t>
      </w:r>
      <w:r w:rsidR="00F26378" w:rsidRPr="00B4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378" w:rsidRPr="00B40AE0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F26378" w:rsidRPr="00B40AE0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F26378" w:rsidRPr="00B40AE0" w:rsidRDefault="009C26A5" w:rsidP="00527E0C">
      <w:pPr>
        <w:ind w:left="284"/>
        <w:jc w:val="both"/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   5</w:t>
      </w:r>
      <w:r w:rsidR="00527E0C" w:rsidRPr="00B40AE0">
        <w:rPr>
          <w:rFonts w:ascii="Arial" w:hAnsi="Arial" w:cs="Arial"/>
          <w:sz w:val="24"/>
          <w:szCs w:val="24"/>
        </w:rPr>
        <w:t>.</w:t>
      </w:r>
      <w:r w:rsidR="00F26378" w:rsidRPr="00B40AE0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</w:t>
      </w:r>
      <w:r w:rsidR="00527E0C" w:rsidRPr="00B40AE0">
        <w:rPr>
          <w:rFonts w:ascii="Arial" w:hAnsi="Arial" w:cs="Arial"/>
          <w:sz w:val="24"/>
          <w:szCs w:val="24"/>
        </w:rPr>
        <w:t>посто</w:t>
      </w:r>
      <w:r w:rsidR="00BF526A" w:rsidRPr="00B40AE0">
        <w:rPr>
          <w:rFonts w:ascii="Arial" w:hAnsi="Arial" w:cs="Arial"/>
          <w:sz w:val="24"/>
          <w:szCs w:val="24"/>
        </w:rPr>
        <w:t>янную комиссию (</w:t>
      </w:r>
      <w:r w:rsidR="00C2443E" w:rsidRPr="00B4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43E" w:rsidRPr="00B40AE0">
        <w:rPr>
          <w:rFonts w:ascii="Arial" w:hAnsi="Arial" w:cs="Arial"/>
          <w:sz w:val="24"/>
          <w:szCs w:val="24"/>
        </w:rPr>
        <w:t>Шавандину</w:t>
      </w:r>
      <w:proofErr w:type="spellEnd"/>
      <w:r w:rsidR="00C2443E" w:rsidRPr="00B40AE0">
        <w:rPr>
          <w:rFonts w:ascii="Arial" w:hAnsi="Arial" w:cs="Arial"/>
          <w:sz w:val="24"/>
          <w:szCs w:val="24"/>
        </w:rPr>
        <w:t xml:space="preserve"> Л.К.</w:t>
      </w:r>
      <w:r w:rsidR="00F26378" w:rsidRPr="00B40AE0">
        <w:rPr>
          <w:rFonts w:ascii="Arial" w:hAnsi="Arial" w:cs="Arial"/>
          <w:sz w:val="24"/>
          <w:szCs w:val="24"/>
        </w:rPr>
        <w:t>)</w:t>
      </w:r>
    </w:p>
    <w:p w:rsidR="001B52EA" w:rsidRPr="00B40AE0" w:rsidRDefault="001B52EA" w:rsidP="00C83EF3">
      <w:pPr>
        <w:rPr>
          <w:rFonts w:ascii="Arial" w:hAnsi="Arial" w:cs="Arial"/>
          <w:sz w:val="24"/>
          <w:szCs w:val="24"/>
        </w:rPr>
      </w:pPr>
    </w:p>
    <w:p w:rsidR="001B52EA" w:rsidRPr="00B40AE0" w:rsidRDefault="00C83EF3" w:rsidP="00C83EF3">
      <w:pPr>
        <w:rPr>
          <w:rFonts w:ascii="Arial" w:hAnsi="Arial" w:cs="Arial"/>
          <w:sz w:val="24"/>
          <w:szCs w:val="24"/>
        </w:rPr>
      </w:pPr>
      <w:r w:rsidRPr="00B40AE0">
        <w:rPr>
          <w:rFonts w:ascii="Arial" w:hAnsi="Arial" w:cs="Arial"/>
          <w:sz w:val="24"/>
          <w:szCs w:val="24"/>
        </w:rPr>
        <w:t xml:space="preserve">Председатель  </w:t>
      </w:r>
      <w:r w:rsidR="00F26378" w:rsidRPr="00B40AE0">
        <w:rPr>
          <w:rFonts w:ascii="Arial" w:hAnsi="Arial" w:cs="Arial"/>
          <w:sz w:val="24"/>
          <w:szCs w:val="24"/>
        </w:rPr>
        <w:t>Собрания депутатов</w:t>
      </w:r>
      <w:r w:rsidR="00F26378" w:rsidRPr="00B40AE0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AB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F03">
        <w:rPr>
          <w:rFonts w:ascii="Arial" w:hAnsi="Arial" w:cs="Arial"/>
          <w:sz w:val="24"/>
          <w:szCs w:val="24"/>
        </w:rPr>
        <w:t>С.П.Руппель</w:t>
      </w:r>
      <w:proofErr w:type="spellEnd"/>
      <w:r w:rsidR="00F26378" w:rsidRPr="00B40AE0">
        <w:rPr>
          <w:rFonts w:ascii="Arial" w:hAnsi="Arial" w:cs="Arial"/>
          <w:sz w:val="24"/>
          <w:szCs w:val="24"/>
        </w:rPr>
        <w:t xml:space="preserve">         </w:t>
      </w:r>
      <w:r w:rsidR="00836BED" w:rsidRPr="00B40AE0">
        <w:rPr>
          <w:rFonts w:ascii="Arial" w:hAnsi="Arial" w:cs="Arial"/>
          <w:sz w:val="24"/>
          <w:szCs w:val="24"/>
        </w:rPr>
        <w:t xml:space="preserve">                   </w:t>
      </w:r>
    </w:p>
    <w:p w:rsidR="001B52EA" w:rsidRPr="00B40AE0" w:rsidRDefault="00836BED" w:rsidP="00F26378">
      <w:pPr>
        <w:shd w:val="clear" w:color="auto" w:fill="FFFFFF"/>
        <w:spacing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proofErr w:type="spellStart"/>
      <w:r w:rsidRPr="00B40AE0">
        <w:rPr>
          <w:rFonts w:ascii="Arial" w:hAnsi="Arial" w:cs="Arial"/>
          <w:spacing w:val="-3"/>
          <w:sz w:val="24"/>
          <w:szCs w:val="24"/>
        </w:rPr>
        <w:t>Коррупциогенные</w:t>
      </w:r>
      <w:proofErr w:type="spellEnd"/>
      <w:r w:rsidRPr="00B40AE0">
        <w:rPr>
          <w:rFonts w:ascii="Arial" w:hAnsi="Arial" w:cs="Arial"/>
          <w:spacing w:val="-3"/>
          <w:sz w:val="24"/>
          <w:szCs w:val="24"/>
        </w:rPr>
        <w:t xml:space="preserve"> факторы отсутствуют</w:t>
      </w:r>
    </w:p>
    <w:p w:rsidR="00F26378" w:rsidRPr="00B40AE0" w:rsidRDefault="00836BED" w:rsidP="00F26378">
      <w:pPr>
        <w:shd w:val="clear" w:color="auto" w:fill="FFFFFF"/>
        <w:spacing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proofErr w:type="spellStart"/>
      <w:r w:rsidRPr="00B40AE0">
        <w:rPr>
          <w:rFonts w:ascii="Arial" w:hAnsi="Arial" w:cs="Arial"/>
          <w:spacing w:val="-3"/>
          <w:sz w:val="24"/>
          <w:szCs w:val="24"/>
        </w:rPr>
        <w:t>Антикоррупционная</w:t>
      </w:r>
      <w:proofErr w:type="spellEnd"/>
      <w:r w:rsidRPr="00B40AE0">
        <w:rPr>
          <w:rFonts w:ascii="Arial" w:hAnsi="Arial" w:cs="Arial"/>
          <w:spacing w:val="-3"/>
          <w:sz w:val="24"/>
          <w:szCs w:val="24"/>
        </w:rPr>
        <w:t xml:space="preserve"> экспертиза проведена</w:t>
      </w:r>
      <w:r w:rsidR="00F26378" w:rsidRPr="00B40AE0">
        <w:rPr>
          <w:rFonts w:ascii="Arial" w:hAnsi="Arial" w:cs="Arial"/>
          <w:spacing w:val="-3"/>
          <w:sz w:val="24"/>
          <w:szCs w:val="24"/>
        </w:rPr>
        <w:t xml:space="preserve">       </w:t>
      </w:r>
      <w:r w:rsidR="00BF526A" w:rsidRPr="00B40AE0">
        <w:rPr>
          <w:rFonts w:ascii="Arial" w:hAnsi="Arial" w:cs="Arial"/>
          <w:spacing w:val="-3"/>
          <w:sz w:val="24"/>
          <w:szCs w:val="24"/>
        </w:rPr>
        <w:t xml:space="preserve">             </w:t>
      </w:r>
      <w:proofErr w:type="spellStart"/>
      <w:r w:rsidR="00BF526A" w:rsidRPr="00B40AE0">
        <w:rPr>
          <w:rFonts w:ascii="Arial" w:hAnsi="Arial" w:cs="Arial"/>
          <w:spacing w:val="-3"/>
          <w:sz w:val="24"/>
          <w:szCs w:val="24"/>
        </w:rPr>
        <w:t>Е.М.Дуплищева</w:t>
      </w:r>
      <w:proofErr w:type="spellEnd"/>
      <w:r w:rsidR="00F26378" w:rsidRPr="00B40AE0">
        <w:rPr>
          <w:rFonts w:ascii="Arial" w:hAnsi="Arial" w:cs="Arial"/>
          <w:spacing w:val="-3"/>
          <w:sz w:val="24"/>
          <w:szCs w:val="24"/>
        </w:rPr>
        <w:t xml:space="preserve">                                          </w:t>
      </w:r>
    </w:p>
    <w:p w:rsidR="00F26378" w:rsidRPr="00B40AE0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4"/>
          <w:szCs w:val="24"/>
        </w:rPr>
      </w:pPr>
    </w:p>
    <w:p w:rsidR="00F26378" w:rsidRPr="00B40AE0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4"/>
          <w:szCs w:val="24"/>
        </w:rPr>
      </w:pPr>
    </w:p>
    <w:p w:rsidR="00F26378" w:rsidRPr="00B40AE0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4"/>
          <w:szCs w:val="24"/>
        </w:rPr>
      </w:pPr>
    </w:p>
    <w:p w:rsidR="00F26378" w:rsidRPr="00B40AE0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4"/>
          <w:szCs w:val="24"/>
        </w:rPr>
      </w:pPr>
    </w:p>
    <w:p w:rsidR="00F26378" w:rsidRPr="00B40AE0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4"/>
          <w:szCs w:val="24"/>
        </w:rPr>
      </w:pPr>
    </w:p>
    <w:p w:rsidR="00F26378" w:rsidRPr="00B40AE0" w:rsidRDefault="00836BED" w:rsidP="00836BED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4"/>
          <w:szCs w:val="24"/>
        </w:rPr>
      </w:pPr>
      <w:r w:rsidRPr="00B40AE0">
        <w:rPr>
          <w:color w:val="000000"/>
          <w:spacing w:val="-3"/>
          <w:sz w:val="24"/>
          <w:szCs w:val="24"/>
        </w:rPr>
        <w:lastRenderedPageBreak/>
        <w:t xml:space="preserve">   </w:t>
      </w:r>
    </w:p>
    <w:p w:rsidR="00721F2C" w:rsidRPr="00B40AE0" w:rsidRDefault="00C7308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4"/>
          <w:szCs w:val="24"/>
        </w:rPr>
      </w:pPr>
      <w:r w:rsidRPr="00B40AE0">
        <w:rPr>
          <w:color w:val="000000"/>
          <w:spacing w:val="-2"/>
          <w:sz w:val="24"/>
          <w:szCs w:val="24"/>
        </w:rPr>
        <w:tab/>
      </w:r>
    </w:p>
    <w:p w:rsidR="00C423D0" w:rsidRPr="00B40AE0" w:rsidRDefault="00C423D0" w:rsidP="006468C9">
      <w:pPr>
        <w:rPr>
          <w:sz w:val="24"/>
          <w:szCs w:val="24"/>
        </w:rPr>
      </w:pPr>
    </w:p>
    <w:sectPr w:rsidR="00C423D0" w:rsidRPr="00B40AE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164EB9"/>
    <w:rsid w:val="001A17EC"/>
    <w:rsid w:val="001B52EA"/>
    <w:rsid w:val="001C0A36"/>
    <w:rsid w:val="002167D9"/>
    <w:rsid w:val="002173DC"/>
    <w:rsid w:val="00253171"/>
    <w:rsid w:val="002E4923"/>
    <w:rsid w:val="002E68BB"/>
    <w:rsid w:val="003E2588"/>
    <w:rsid w:val="0040364C"/>
    <w:rsid w:val="00417E02"/>
    <w:rsid w:val="00454354"/>
    <w:rsid w:val="00483898"/>
    <w:rsid w:val="00494730"/>
    <w:rsid w:val="00526370"/>
    <w:rsid w:val="00527E0C"/>
    <w:rsid w:val="0055130B"/>
    <w:rsid w:val="00566105"/>
    <w:rsid w:val="006468C9"/>
    <w:rsid w:val="0069545A"/>
    <w:rsid w:val="006C57B5"/>
    <w:rsid w:val="00721F2C"/>
    <w:rsid w:val="00731CB0"/>
    <w:rsid w:val="0074166C"/>
    <w:rsid w:val="007670CD"/>
    <w:rsid w:val="007A792B"/>
    <w:rsid w:val="007C017C"/>
    <w:rsid w:val="007D7BFC"/>
    <w:rsid w:val="007E4F96"/>
    <w:rsid w:val="008041B0"/>
    <w:rsid w:val="008072B2"/>
    <w:rsid w:val="00833BB9"/>
    <w:rsid w:val="008364DD"/>
    <w:rsid w:val="00836BED"/>
    <w:rsid w:val="00881455"/>
    <w:rsid w:val="008814F8"/>
    <w:rsid w:val="00934904"/>
    <w:rsid w:val="00953A24"/>
    <w:rsid w:val="009875B3"/>
    <w:rsid w:val="009C26A5"/>
    <w:rsid w:val="00A34232"/>
    <w:rsid w:val="00AA155B"/>
    <w:rsid w:val="00AB3F03"/>
    <w:rsid w:val="00AC231D"/>
    <w:rsid w:val="00AC5CCB"/>
    <w:rsid w:val="00AD3989"/>
    <w:rsid w:val="00B40AE0"/>
    <w:rsid w:val="00B70831"/>
    <w:rsid w:val="00BA77AF"/>
    <w:rsid w:val="00BC77C9"/>
    <w:rsid w:val="00BF526A"/>
    <w:rsid w:val="00C2443E"/>
    <w:rsid w:val="00C423D0"/>
    <w:rsid w:val="00C55051"/>
    <w:rsid w:val="00C55D51"/>
    <w:rsid w:val="00C651A4"/>
    <w:rsid w:val="00C7308C"/>
    <w:rsid w:val="00C83EF3"/>
    <w:rsid w:val="00DF2993"/>
    <w:rsid w:val="00E52746"/>
    <w:rsid w:val="00EF060E"/>
    <w:rsid w:val="00EF3C62"/>
    <w:rsid w:val="00F26378"/>
    <w:rsid w:val="00F37425"/>
    <w:rsid w:val="00F86ABA"/>
    <w:rsid w:val="00F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471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Ключи</cp:lastModifiedBy>
  <cp:revision>44</cp:revision>
  <cp:lastPrinted>2023-03-28T04:49:00Z</cp:lastPrinted>
  <dcterms:created xsi:type="dcterms:W3CDTF">2018-11-22T02:07:00Z</dcterms:created>
  <dcterms:modified xsi:type="dcterms:W3CDTF">2023-03-28T04:50:00Z</dcterms:modified>
</cp:coreProperties>
</file>