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740686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 w:rsidRPr="00740686"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-197485</wp:posOffset>
                  </wp:positionV>
                  <wp:extent cx="781050" cy="803910"/>
                  <wp:effectExtent l="19050" t="0" r="0" b="0"/>
                  <wp:wrapTight wrapText="bothSides">
                    <wp:wrapPolygon edited="0">
                      <wp:start x="-527" y="0"/>
                      <wp:lineTo x="-527" y="20986"/>
                      <wp:lineTo x="21600" y="20986"/>
                      <wp:lineTo x="21600" y="0"/>
                      <wp:lineTo x="-527" y="0"/>
                    </wp:wrapPolygon>
                  </wp:wrapTight>
                  <wp:docPr id="2" name="Рисунок 5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ED376E">
              <w:rPr>
                <w:caps/>
                <w:sz w:val="26"/>
              </w:rPr>
              <w:t>КЛЮЧЕВСКОГО СЕЛЬСОВЕТА</w:t>
            </w:r>
            <w:r w:rsidR="00025842">
              <w:rPr>
                <w:caps/>
                <w:sz w:val="26"/>
              </w:rPr>
              <w:t xml:space="preserve"> </w:t>
            </w:r>
            <w:proofErr w:type="spellStart"/>
            <w:r w:rsidR="00025842">
              <w:rPr>
                <w:caps/>
                <w:sz w:val="26"/>
              </w:rPr>
              <w:t>сельсовета</w:t>
            </w:r>
            <w:proofErr w:type="spellEnd"/>
          </w:p>
          <w:p w:rsidR="00ED376E" w:rsidRPr="00ED376E" w:rsidRDefault="00ED376E" w:rsidP="00ED376E">
            <w:pPr>
              <w:rPr>
                <w:b/>
                <w:sz w:val="28"/>
                <w:szCs w:val="28"/>
              </w:rPr>
            </w:pPr>
            <w:r>
              <w:t xml:space="preserve">                                   </w:t>
            </w:r>
            <w:r w:rsidRPr="00ED376E">
              <w:rPr>
                <w:b/>
                <w:sz w:val="28"/>
                <w:szCs w:val="28"/>
              </w:rPr>
              <w:t>ТЮМЕНЦЕВСКОГО РАЙОНА АЛТАЙСКОГО КРАЯ</w:t>
            </w: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ED376E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12.12.2019г.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ED376E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525287">
              <w:rPr>
                <w:rFonts w:ascii="Arial" w:hAnsi="Arial"/>
                <w:sz w:val="24"/>
              </w:rPr>
              <w:t>8</w:t>
            </w:r>
          </w:p>
        </w:tc>
      </w:tr>
    </w:tbl>
    <w:p w:rsidR="00C423D0" w:rsidRPr="00ED376E" w:rsidRDefault="00ED376E">
      <w:pPr>
        <w:ind w:right="-2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с.Ключи 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55127C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</w:t>
            </w:r>
            <w:r w:rsidR="00ED376E">
              <w:rPr>
                <w:sz w:val="22"/>
                <w:szCs w:val="22"/>
              </w:rPr>
              <w:t>ний в решение Собрания депутатов Ключевского</w:t>
            </w:r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proofErr w:type="spellStart"/>
            <w:r w:rsidR="00E76E18" w:rsidRPr="000F38B8">
              <w:rPr>
                <w:sz w:val="22"/>
                <w:szCs w:val="22"/>
              </w:rPr>
              <w:t>Тюменцевского</w:t>
            </w:r>
            <w:proofErr w:type="spellEnd"/>
            <w:r w:rsidR="00E76E18" w:rsidRPr="000F38B8">
              <w:rPr>
                <w:sz w:val="22"/>
                <w:szCs w:val="22"/>
              </w:rPr>
              <w:t xml:space="preserve"> района Алтайского края</w:t>
            </w:r>
            <w:r w:rsidR="00ED376E">
              <w:rPr>
                <w:sz w:val="22"/>
                <w:szCs w:val="22"/>
              </w:rPr>
              <w:t xml:space="preserve"> №60  от  25.10.2019г. </w:t>
            </w:r>
            <w:r w:rsidR="0055127C" w:rsidRPr="000F38B8">
              <w:rPr>
                <w:sz w:val="22"/>
                <w:szCs w:val="22"/>
              </w:rPr>
              <w:t>2019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r w:rsidR="00ED376E">
              <w:rPr>
                <w:sz w:val="22"/>
                <w:szCs w:val="22"/>
              </w:rPr>
              <w:t xml:space="preserve">Ключевской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</w:t>
            </w:r>
            <w:proofErr w:type="spellStart"/>
            <w:r w:rsidR="000B677C">
              <w:rPr>
                <w:sz w:val="22"/>
                <w:szCs w:val="22"/>
              </w:rPr>
              <w:t>Тюменцевского</w:t>
            </w:r>
            <w:proofErr w:type="spellEnd"/>
            <w:r w:rsidR="000B677C">
              <w:rPr>
                <w:sz w:val="22"/>
                <w:szCs w:val="22"/>
              </w:rPr>
              <w:t xml:space="preserve">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740686">
        <w:rPr>
          <w:sz w:val="22"/>
          <w:szCs w:val="22"/>
        </w:rPr>
        <w:t xml:space="preserve">23 </w:t>
      </w:r>
      <w:r w:rsidR="00D30EBE" w:rsidRPr="000F38B8">
        <w:rPr>
          <w:sz w:val="22"/>
          <w:szCs w:val="22"/>
        </w:rPr>
        <w:t>пункта</w:t>
      </w:r>
      <w:r w:rsidR="00740686">
        <w:rPr>
          <w:sz w:val="22"/>
          <w:szCs w:val="22"/>
        </w:rPr>
        <w:t xml:space="preserve"> 3 </w:t>
      </w:r>
      <w:r w:rsidRPr="000F38B8">
        <w:rPr>
          <w:sz w:val="22"/>
          <w:szCs w:val="22"/>
        </w:rPr>
        <w:t xml:space="preserve"> Устава муниципа</w:t>
      </w:r>
      <w:r w:rsidR="00740686">
        <w:rPr>
          <w:sz w:val="22"/>
          <w:szCs w:val="22"/>
        </w:rPr>
        <w:t xml:space="preserve">льного образования Ключевской </w:t>
      </w:r>
      <w:r w:rsidRPr="000F38B8">
        <w:rPr>
          <w:sz w:val="22"/>
          <w:szCs w:val="22"/>
        </w:rPr>
        <w:t xml:space="preserve">сельсовет </w:t>
      </w:r>
      <w:proofErr w:type="spellStart"/>
      <w:r w:rsidRPr="000F38B8">
        <w:rPr>
          <w:sz w:val="22"/>
          <w:szCs w:val="22"/>
        </w:rPr>
        <w:t>Тюменцевского</w:t>
      </w:r>
      <w:proofErr w:type="spellEnd"/>
      <w:r w:rsidRPr="000F38B8">
        <w:rPr>
          <w:sz w:val="22"/>
          <w:szCs w:val="22"/>
        </w:rPr>
        <w:t xml:space="preserve">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740686">
        <w:rPr>
          <w:color w:val="000000"/>
          <w:sz w:val="22"/>
          <w:szCs w:val="22"/>
          <w:lang w:bidi="ru-RU"/>
        </w:rPr>
        <w:t xml:space="preserve">Собрание депутатов Ключевского </w:t>
      </w:r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740686">
        <w:rPr>
          <w:sz w:val="22"/>
          <w:szCs w:val="22"/>
        </w:rPr>
        <w:t xml:space="preserve"> Собрания депутатов Ключевского</w:t>
      </w:r>
      <w:r w:rsidR="007220AF" w:rsidRPr="000F38B8">
        <w:rPr>
          <w:sz w:val="22"/>
          <w:szCs w:val="22"/>
        </w:rPr>
        <w:t xml:space="preserve"> сельсовета </w:t>
      </w:r>
      <w:proofErr w:type="spellStart"/>
      <w:r w:rsidR="007220AF" w:rsidRPr="000F38B8">
        <w:rPr>
          <w:sz w:val="22"/>
          <w:szCs w:val="22"/>
        </w:rPr>
        <w:t>Тюменцевского</w:t>
      </w:r>
      <w:proofErr w:type="spellEnd"/>
      <w:r w:rsidR="007220AF" w:rsidRPr="000F38B8">
        <w:rPr>
          <w:sz w:val="22"/>
          <w:szCs w:val="22"/>
        </w:rPr>
        <w:t xml:space="preserve"> райо</w:t>
      </w:r>
      <w:r w:rsidR="00740686">
        <w:rPr>
          <w:sz w:val="22"/>
          <w:szCs w:val="22"/>
        </w:rPr>
        <w:t>на Алтайского края от 25 октября 2019 года № 60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</w:t>
      </w:r>
      <w:r w:rsidR="00740686">
        <w:rPr>
          <w:sz w:val="22"/>
          <w:szCs w:val="22"/>
        </w:rPr>
        <w:t xml:space="preserve">ципального образования Ключевской </w:t>
      </w:r>
      <w:r w:rsidR="007220AF" w:rsidRPr="000F38B8">
        <w:rPr>
          <w:sz w:val="22"/>
          <w:szCs w:val="22"/>
        </w:rPr>
        <w:t xml:space="preserve"> сельсовет </w:t>
      </w:r>
      <w:proofErr w:type="spellStart"/>
      <w:r w:rsidR="007220AF" w:rsidRPr="000F38B8">
        <w:rPr>
          <w:sz w:val="22"/>
          <w:szCs w:val="22"/>
        </w:rPr>
        <w:t>Тюменцевского</w:t>
      </w:r>
      <w:proofErr w:type="spellEnd"/>
      <w:r w:rsidR="007220AF" w:rsidRPr="000F38B8">
        <w:rPr>
          <w:sz w:val="22"/>
          <w:szCs w:val="22"/>
        </w:rPr>
        <w:t xml:space="preserve">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947D00">
        <w:rPr>
          <w:sz w:val="22"/>
          <w:szCs w:val="22"/>
        </w:rPr>
        <w:t>»</w:t>
      </w:r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0F38B8" w:rsidRP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4C4125" w:rsidP="00E76E18">
      <w:pPr>
        <w:ind w:right="-2" w:firstLine="567"/>
        <w:jc w:val="both"/>
        <w:rPr>
          <w:sz w:val="22"/>
          <w:szCs w:val="22"/>
        </w:rPr>
      </w:pPr>
      <w:r w:rsidRPr="000F38B8">
        <w:rPr>
          <w:sz w:val="22"/>
          <w:szCs w:val="22"/>
        </w:rPr>
        <w:t>Председатель Собра</w:t>
      </w:r>
      <w:r w:rsidR="00740686">
        <w:rPr>
          <w:sz w:val="22"/>
          <w:szCs w:val="22"/>
        </w:rPr>
        <w:t xml:space="preserve">ния депутатов                                                                  </w:t>
      </w:r>
      <w:proofErr w:type="spellStart"/>
      <w:r w:rsidR="00740686">
        <w:rPr>
          <w:sz w:val="22"/>
          <w:szCs w:val="22"/>
        </w:rPr>
        <w:t>П.И.Кулибанов</w:t>
      </w:r>
      <w:proofErr w:type="spellEnd"/>
    </w:p>
    <w:p w:rsidR="003F2DBD" w:rsidRDefault="003F2DBD" w:rsidP="00E76E18">
      <w:pPr>
        <w:ind w:right="-2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не обнаружено</w:t>
      </w:r>
    </w:p>
    <w:p w:rsidR="00740686" w:rsidRPr="000F38B8" w:rsidRDefault="00740686" w:rsidP="00E76E18">
      <w:pPr>
        <w:ind w:right="-2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Антикоррупционная</w:t>
      </w:r>
      <w:proofErr w:type="spellEnd"/>
      <w:r>
        <w:rPr>
          <w:sz w:val="22"/>
          <w:szCs w:val="22"/>
        </w:rPr>
        <w:t xml:space="preserve"> экспертиза проведена                                                    </w:t>
      </w:r>
      <w:proofErr w:type="spellStart"/>
      <w:r>
        <w:rPr>
          <w:sz w:val="22"/>
          <w:szCs w:val="22"/>
        </w:rPr>
        <w:t>Е.М.Дуплищева</w:t>
      </w:r>
      <w:proofErr w:type="spellEnd"/>
    </w:p>
    <w:sectPr w:rsidR="00740686" w:rsidRPr="000F38B8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0B677C"/>
    <w:rsid w:val="000F1651"/>
    <w:rsid w:val="000F38B8"/>
    <w:rsid w:val="00226CB2"/>
    <w:rsid w:val="002E68BB"/>
    <w:rsid w:val="003E2588"/>
    <w:rsid w:val="003F2DBD"/>
    <w:rsid w:val="00494730"/>
    <w:rsid w:val="004B5C7D"/>
    <w:rsid w:val="004C4125"/>
    <w:rsid w:val="004E0038"/>
    <w:rsid w:val="00525287"/>
    <w:rsid w:val="0055127C"/>
    <w:rsid w:val="0055130B"/>
    <w:rsid w:val="005774E7"/>
    <w:rsid w:val="005B2A4B"/>
    <w:rsid w:val="005F6233"/>
    <w:rsid w:val="006676A1"/>
    <w:rsid w:val="00700373"/>
    <w:rsid w:val="007220AF"/>
    <w:rsid w:val="00733950"/>
    <w:rsid w:val="00740686"/>
    <w:rsid w:val="00752818"/>
    <w:rsid w:val="00754373"/>
    <w:rsid w:val="00775FB0"/>
    <w:rsid w:val="007B61D2"/>
    <w:rsid w:val="007D5B97"/>
    <w:rsid w:val="00801AC5"/>
    <w:rsid w:val="008129BF"/>
    <w:rsid w:val="00833BB9"/>
    <w:rsid w:val="008814F8"/>
    <w:rsid w:val="00894CCF"/>
    <w:rsid w:val="008D0477"/>
    <w:rsid w:val="008D77AB"/>
    <w:rsid w:val="00947D00"/>
    <w:rsid w:val="009875B3"/>
    <w:rsid w:val="00A30543"/>
    <w:rsid w:val="00A81338"/>
    <w:rsid w:val="00AB4DEC"/>
    <w:rsid w:val="00AE253D"/>
    <w:rsid w:val="00AF7EF1"/>
    <w:rsid w:val="00B16272"/>
    <w:rsid w:val="00B32D44"/>
    <w:rsid w:val="00B359E7"/>
    <w:rsid w:val="00B731B0"/>
    <w:rsid w:val="00BC77C9"/>
    <w:rsid w:val="00C423D0"/>
    <w:rsid w:val="00C4538F"/>
    <w:rsid w:val="00CC4A2E"/>
    <w:rsid w:val="00D30EBE"/>
    <w:rsid w:val="00E76E18"/>
    <w:rsid w:val="00ED376E"/>
    <w:rsid w:val="00EE309A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4A1B82271334771DFA4020B0D6BC54504B07F5357700B1A22B03EF804C0B0DDF2DAF1733161C1B3803BE454A173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CB3-E5D3-4CE5-B5F1-AAD5E1D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72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Ключи</cp:lastModifiedBy>
  <cp:revision>11</cp:revision>
  <cp:lastPrinted>2019-12-25T02:13:00Z</cp:lastPrinted>
  <dcterms:created xsi:type="dcterms:W3CDTF">2019-12-10T11:20:00Z</dcterms:created>
  <dcterms:modified xsi:type="dcterms:W3CDTF">2019-12-25T02:13:00Z</dcterms:modified>
</cp:coreProperties>
</file>