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108" w:type="dxa"/>
        <w:tblLayout w:type="fixed"/>
        <w:tblLook w:val="01E0"/>
      </w:tblPr>
      <w:tblGrid>
        <w:gridCol w:w="2284"/>
        <w:gridCol w:w="2392"/>
        <w:gridCol w:w="3688"/>
        <w:gridCol w:w="1098"/>
      </w:tblGrid>
      <w:tr w:rsidR="00833BB9" w:rsidTr="00833BB9">
        <w:trPr>
          <w:trHeight w:val="1095"/>
          <w:jc w:val="center"/>
        </w:trPr>
        <w:tc>
          <w:tcPr>
            <w:tcW w:w="9462" w:type="dxa"/>
            <w:gridSpan w:val="4"/>
            <w:vAlign w:val="center"/>
          </w:tcPr>
          <w:p w:rsidR="00833BB9" w:rsidRDefault="00833BB9" w:rsidP="00833BB9">
            <w:pPr>
              <w:ind w:right="-2"/>
              <w:jc w:val="center"/>
              <w:rPr>
                <w:rFonts w:ascii="Arial" w:hAnsi="Arial"/>
                <w:sz w:val="24"/>
              </w:rPr>
            </w:pPr>
          </w:p>
        </w:tc>
      </w:tr>
      <w:tr w:rsidR="00833BB9" w:rsidTr="00833BB9">
        <w:trPr>
          <w:jc w:val="center"/>
        </w:trPr>
        <w:tc>
          <w:tcPr>
            <w:tcW w:w="2284" w:type="dxa"/>
          </w:tcPr>
          <w:p w:rsidR="00833BB9" w:rsidRDefault="00833BB9" w:rsidP="000A0DE8">
            <w:pPr>
              <w:ind w:right="-2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392" w:type="dxa"/>
          </w:tcPr>
          <w:p w:rsidR="00833BB9" w:rsidRDefault="00833BB9" w:rsidP="000A0DE8">
            <w:pPr>
              <w:ind w:right="-2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3688" w:type="dxa"/>
          </w:tcPr>
          <w:p w:rsidR="00833BB9" w:rsidRDefault="00833BB9" w:rsidP="000A0DE8">
            <w:pPr>
              <w:ind w:right="-2"/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098" w:type="dxa"/>
          </w:tcPr>
          <w:p w:rsidR="00833BB9" w:rsidRDefault="00833BB9" w:rsidP="000A0DE8">
            <w:pPr>
              <w:ind w:right="-2"/>
              <w:rPr>
                <w:rFonts w:ascii="Arial" w:hAnsi="Arial"/>
                <w:sz w:val="24"/>
              </w:rPr>
            </w:pPr>
          </w:p>
        </w:tc>
      </w:tr>
      <w:tr w:rsidR="00833BB9" w:rsidTr="00833BB9">
        <w:trPr>
          <w:jc w:val="center"/>
        </w:trPr>
        <w:tc>
          <w:tcPr>
            <w:tcW w:w="9462" w:type="dxa"/>
            <w:gridSpan w:val="4"/>
          </w:tcPr>
          <w:p w:rsidR="002E68BB" w:rsidRPr="00C55D51" w:rsidRDefault="002E68BB" w:rsidP="002E68BB">
            <w:pPr>
              <w:pStyle w:val="2"/>
              <w:ind w:right="0"/>
              <w:rPr>
                <w:caps/>
                <w:sz w:val="26"/>
              </w:rPr>
            </w:pPr>
            <w:r>
              <w:rPr>
                <w:caps/>
                <w:sz w:val="26"/>
              </w:rPr>
              <w:t xml:space="preserve"> собрание депутатов </w:t>
            </w:r>
            <w:r w:rsidR="00C55D51">
              <w:rPr>
                <w:caps/>
                <w:sz w:val="26"/>
              </w:rPr>
              <w:t xml:space="preserve"> КЛЮЧЕВСКОГО СЕЛЬСОВЕТА ТЮМЕНЦЕВСКОГО РАЙОНА   </w:t>
            </w:r>
            <w:r>
              <w:rPr>
                <w:caps/>
                <w:sz w:val="26"/>
              </w:rPr>
              <w:t>Алтайского края</w:t>
            </w:r>
          </w:p>
          <w:p w:rsidR="00833BB9" w:rsidRDefault="00833BB9" w:rsidP="000A0DE8">
            <w:pPr>
              <w:ind w:right="-2"/>
              <w:rPr>
                <w:rFonts w:ascii="Arial" w:hAnsi="Arial"/>
                <w:sz w:val="24"/>
              </w:rPr>
            </w:pPr>
          </w:p>
        </w:tc>
      </w:tr>
      <w:tr w:rsidR="00833BB9" w:rsidTr="00833BB9">
        <w:trPr>
          <w:jc w:val="center"/>
        </w:trPr>
        <w:tc>
          <w:tcPr>
            <w:tcW w:w="2284" w:type="dxa"/>
          </w:tcPr>
          <w:p w:rsidR="00833BB9" w:rsidRDefault="00833BB9" w:rsidP="000A0DE8">
            <w:pPr>
              <w:ind w:right="-2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392" w:type="dxa"/>
          </w:tcPr>
          <w:p w:rsidR="00833BB9" w:rsidRDefault="00833BB9" w:rsidP="000A0DE8">
            <w:pPr>
              <w:ind w:right="-2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3688" w:type="dxa"/>
          </w:tcPr>
          <w:p w:rsidR="00833BB9" w:rsidRDefault="00833BB9" w:rsidP="000A0DE8">
            <w:pPr>
              <w:ind w:right="-2"/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098" w:type="dxa"/>
          </w:tcPr>
          <w:p w:rsidR="00833BB9" w:rsidRDefault="00833BB9" w:rsidP="000A0DE8">
            <w:pPr>
              <w:ind w:right="-2"/>
              <w:rPr>
                <w:rFonts w:ascii="Arial" w:hAnsi="Arial"/>
                <w:sz w:val="24"/>
              </w:rPr>
            </w:pPr>
          </w:p>
        </w:tc>
      </w:tr>
      <w:tr w:rsidR="00833BB9" w:rsidTr="00833BB9">
        <w:trPr>
          <w:jc w:val="center"/>
        </w:trPr>
        <w:tc>
          <w:tcPr>
            <w:tcW w:w="9462" w:type="dxa"/>
            <w:gridSpan w:val="4"/>
          </w:tcPr>
          <w:p w:rsidR="009875B3" w:rsidRDefault="009875B3" w:rsidP="009875B3">
            <w:pPr>
              <w:pStyle w:val="3"/>
              <w:ind w:left="0"/>
              <w:rPr>
                <w:rFonts w:ascii="Arial" w:hAnsi="Arial"/>
                <w:spacing w:val="84"/>
                <w:sz w:val="36"/>
              </w:rPr>
            </w:pPr>
            <w:r>
              <w:rPr>
                <w:rFonts w:ascii="Arial" w:hAnsi="Arial"/>
                <w:spacing w:val="84"/>
                <w:sz w:val="36"/>
              </w:rPr>
              <w:t>Решение</w:t>
            </w:r>
          </w:p>
          <w:p w:rsidR="00833BB9" w:rsidRDefault="00833BB9" w:rsidP="000A0DE8">
            <w:pPr>
              <w:ind w:right="-2"/>
              <w:rPr>
                <w:rFonts w:ascii="Arial" w:hAnsi="Arial"/>
                <w:sz w:val="24"/>
              </w:rPr>
            </w:pPr>
          </w:p>
        </w:tc>
      </w:tr>
      <w:tr w:rsidR="00BC77C9" w:rsidTr="00833BB9">
        <w:trPr>
          <w:jc w:val="center"/>
        </w:trPr>
        <w:tc>
          <w:tcPr>
            <w:tcW w:w="2284" w:type="dxa"/>
          </w:tcPr>
          <w:p w:rsidR="00BC77C9" w:rsidRDefault="00BC77C9">
            <w:pPr>
              <w:ind w:right="-2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392" w:type="dxa"/>
          </w:tcPr>
          <w:p w:rsidR="00BC77C9" w:rsidRDefault="00BC77C9">
            <w:pPr>
              <w:ind w:right="-2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3688" w:type="dxa"/>
          </w:tcPr>
          <w:p w:rsidR="00BC77C9" w:rsidRDefault="00BC77C9">
            <w:pPr>
              <w:ind w:right="-2"/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098" w:type="dxa"/>
          </w:tcPr>
          <w:p w:rsidR="00BC77C9" w:rsidRDefault="00BC77C9">
            <w:pPr>
              <w:ind w:right="-2"/>
              <w:rPr>
                <w:rFonts w:ascii="Arial" w:hAnsi="Arial"/>
                <w:sz w:val="24"/>
              </w:rPr>
            </w:pPr>
          </w:p>
        </w:tc>
      </w:tr>
      <w:tr w:rsidR="00C423D0" w:rsidTr="00833BB9">
        <w:trPr>
          <w:jc w:val="center"/>
        </w:trPr>
        <w:tc>
          <w:tcPr>
            <w:tcW w:w="2284" w:type="dxa"/>
            <w:tcBorders>
              <w:bottom w:val="single" w:sz="12" w:space="0" w:color="auto"/>
            </w:tcBorders>
          </w:tcPr>
          <w:p w:rsidR="00C423D0" w:rsidRDefault="00C55D51">
            <w:pPr>
              <w:ind w:right="-2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27</w:t>
            </w:r>
            <w:r w:rsidR="007670CD">
              <w:rPr>
                <w:rFonts w:ascii="Arial" w:hAnsi="Arial"/>
                <w:sz w:val="24"/>
              </w:rPr>
              <w:t>.12.2018</w:t>
            </w:r>
          </w:p>
        </w:tc>
        <w:tc>
          <w:tcPr>
            <w:tcW w:w="2392" w:type="dxa"/>
          </w:tcPr>
          <w:p w:rsidR="00C423D0" w:rsidRDefault="00C423D0">
            <w:pPr>
              <w:ind w:right="-2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3688" w:type="dxa"/>
          </w:tcPr>
          <w:p w:rsidR="00C423D0" w:rsidRDefault="00C423D0">
            <w:pPr>
              <w:ind w:right="-2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№</w:t>
            </w:r>
          </w:p>
        </w:tc>
        <w:tc>
          <w:tcPr>
            <w:tcW w:w="1098" w:type="dxa"/>
            <w:tcBorders>
              <w:bottom w:val="single" w:sz="12" w:space="0" w:color="auto"/>
            </w:tcBorders>
          </w:tcPr>
          <w:p w:rsidR="00C423D0" w:rsidRDefault="00C55D51">
            <w:pPr>
              <w:ind w:right="-2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43</w:t>
            </w:r>
          </w:p>
        </w:tc>
      </w:tr>
    </w:tbl>
    <w:p w:rsidR="00C423D0" w:rsidRDefault="00C55D51">
      <w:pPr>
        <w:ind w:right="-2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с. Ключи</w:t>
      </w:r>
    </w:p>
    <w:p w:rsidR="00C423D0" w:rsidRDefault="00C423D0">
      <w:pPr>
        <w:ind w:right="-2"/>
        <w:jc w:val="both"/>
        <w:rPr>
          <w:sz w:val="28"/>
        </w:rPr>
      </w:pPr>
    </w:p>
    <w:tbl>
      <w:tblPr>
        <w:tblW w:w="9650" w:type="dxa"/>
        <w:tblLook w:val="01E0"/>
      </w:tblPr>
      <w:tblGrid>
        <w:gridCol w:w="4825"/>
        <w:gridCol w:w="4825"/>
      </w:tblGrid>
      <w:tr w:rsidR="00494730" w:rsidRPr="0055130B" w:rsidTr="0055130B">
        <w:tc>
          <w:tcPr>
            <w:tcW w:w="4825" w:type="dxa"/>
          </w:tcPr>
          <w:p w:rsidR="002173DC" w:rsidRPr="00144AD7" w:rsidRDefault="00833BB9" w:rsidP="002173DC">
            <w:pPr>
              <w:jc w:val="both"/>
              <w:rPr>
                <w:sz w:val="28"/>
              </w:rPr>
            </w:pPr>
            <w:r w:rsidRPr="0055130B">
              <w:rPr>
                <w:sz w:val="28"/>
              </w:rPr>
              <w:sym w:font="Symbol" w:char="F0E9"/>
            </w:r>
            <w:r w:rsidRPr="0055130B">
              <w:rPr>
                <w:sz w:val="28"/>
              </w:rPr>
              <w:t xml:space="preserve">  </w:t>
            </w:r>
            <w:r w:rsidR="002173DC" w:rsidRPr="00144AD7">
              <w:rPr>
                <w:sz w:val="28"/>
                <w:szCs w:val="28"/>
              </w:rPr>
              <w:t>Об утверждении Положения о постоянных к</w:t>
            </w:r>
            <w:r w:rsidR="00C55D51">
              <w:rPr>
                <w:sz w:val="28"/>
                <w:szCs w:val="28"/>
              </w:rPr>
              <w:t xml:space="preserve">омиссиях </w:t>
            </w:r>
            <w:r w:rsidR="002173DC" w:rsidRPr="00144AD7">
              <w:rPr>
                <w:sz w:val="28"/>
                <w:szCs w:val="28"/>
              </w:rPr>
              <w:t xml:space="preserve"> Собрания депутатов</w:t>
            </w:r>
            <w:r w:rsidR="00C55D51">
              <w:rPr>
                <w:sz w:val="28"/>
                <w:szCs w:val="28"/>
              </w:rPr>
              <w:t xml:space="preserve"> Ключевского сельсовета</w:t>
            </w:r>
            <w:r w:rsidR="002173DC" w:rsidRPr="00144AD7">
              <w:rPr>
                <w:sz w:val="28"/>
              </w:rPr>
              <w:t xml:space="preserve"> </w:t>
            </w:r>
            <w:r w:rsidR="002173DC" w:rsidRPr="00144AD7">
              <w:rPr>
                <w:sz w:val="28"/>
                <w:szCs w:val="28"/>
              </w:rPr>
              <w:sym w:font="Symbol" w:char="F0F9"/>
            </w:r>
          </w:p>
          <w:p w:rsidR="00833BB9" w:rsidRPr="0055130B" w:rsidRDefault="00833BB9" w:rsidP="0055130B">
            <w:pPr>
              <w:ind w:right="-2"/>
              <w:jc w:val="both"/>
              <w:rPr>
                <w:sz w:val="28"/>
              </w:rPr>
            </w:pPr>
            <w:r w:rsidRPr="0055130B">
              <w:rPr>
                <w:sz w:val="28"/>
              </w:rPr>
              <w:t xml:space="preserve">                                                             </w:t>
            </w:r>
          </w:p>
          <w:p w:rsidR="00494730" w:rsidRPr="0055130B" w:rsidRDefault="00494730" w:rsidP="00833BB9">
            <w:pPr>
              <w:rPr>
                <w:sz w:val="28"/>
              </w:rPr>
            </w:pPr>
          </w:p>
        </w:tc>
        <w:tc>
          <w:tcPr>
            <w:tcW w:w="4825" w:type="dxa"/>
          </w:tcPr>
          <w:p w:rsidR="00494730" w:rsidRPr="0055130B" w:rsidRDefault="00494730" w:rsidP="0055130B">
            <w:pPr>
              <w:ind w:right="4109"/>
              <w:jc w:val="both"/>
              <w:rPr>
                <w:sz w:val="24"/>
              </w:rPr>
            </w:pPr>
          </w:p>
        </w:tc>
      </w:tr>
    </w:tbl>
    <w:p w:rsidR="00F26378" w:rsidRPr="002173DC" w:rsidRDefault="00F26378" w:rsidP="00F26378">
      <w:pPr>
        <w:ind w:firstLine="284"/>
        <w:jc w:val="both"/>
        <w:rPr>
          <w:b/>
          <w:sz w:val="28"/>
          <w:szCs w:val="28"/>
        </w:rPr>
      </w:pPr>
      <w:r w:rsidRPr="002173DC">
        <w:rPr>
          <w:sz w:val="28"/>
          <w:szCs w:val="28"/>
        </w:rPr>
        <w:t xml:space="preserve">В соответствии с Уставом муниципального образования </w:t>
      </w:r>
      <w:r w:rsidR="00C55D51">
        <w:rPr>
          <w:sz w:val="28"/>
          <w:szCs w:val="28"/>
        </w:rPr>
        <w:t xml:space="preserve">Ключевской сельсовет </w:t>
      </w:r>
      <w:proofErr w:type="spellStart"/>
      <w:r w:rsidR="00C55D51">
        <w:rPr>
          <w:sz w:val="28"/>
          <w:szCs w:val="28"/>
        </w:rPr>
        <w:t>Тюменцевского</w:t>
      </w:r>
      <w:proofErr w:type="spellEnd"/>
      <w:r w:rsidRPr="002173DC">
        <w:rPr>
          <w:sz w:val="28"/>
          <w:szCs w:val="28"/>
        </w:rPr>
        <w:t xml:space="preserve"> район</w:t>
      </w:r>
      <w:r w:rsidR="00C55D51">
        <w:rPr>
          <w:sz w:val="28"/>
          <w:szCs w:val="28"/>
        </w:rPr>
        <w:t>а</w:t>
      </w:r>
      <w:r w:rsidRPr="002173DC">
        <w:rPr>
          <w:sz w:val="28"/>
          <w:szCs w:val="28"/>
        </w:rPr>
        <w:t xml:space="preserve"> Алтайского края, Федеральным законом «Об общих принципах организации местного самоуправления в Российской Фед</w:t>
      </w:r>
      <w:r w:rsidR="00C55D51">
        <w:rPr>
          <w:sz w:val="28"/>
          <w:szCs w:val="28"/>
        </w:rPr>
        <w:t>ерации»,</w:t>
      </w:r>
      <w:r w:rsidRPr="002173DC">
        <w:rPr>
          <w:sz w:val="28"/>
          <w:szCs w:val="28"/>
        </w:rPr>
        <w:t xml:space="preserve"> Собрание депутатов </w:t>
      </w:r>
      <w:r w:rsidRPr="002173DC">
        <w:rPr>
          <w:b/>
          <w:sz w:val="28"/>
          <w:szCs w:val="28"/>
        </w:rPr>
        <w:t>РЕШИЛО:</w:t>
      </w:r>
    </w:p>
    <w:p w:rsidR="00F26378" w:rsidRPr="00721F2C" w:rsidRDefault="00F26378" w:rsidP="00721F2C">
      <w:pPr>
        <w:numPr>
          <w:ilvl w:val="0"/>
          <w:numId w:val="20"/>
        </w:numPr>
        <w:ind w:left="709" w:hanging="425"/>
        <w:jc w:val="both"/>
        <w:rPr>
          <w:sz w:val="28"/>
          <w:szCs w:val="28"/>
        </w:rPr>
      </w:pPr>
      <w:r w:rsidRPr="002173DC">
        <w:rPr>
          <w:sz w:val="28"/>
          <w:szCs w:val="28"/>
        </w:rPr>
        <w:t>Утвердить  Положение о</w:t>
      </w:r>
      <w:r w:rsidR="002173DC" w:rsidRPr="002173DC">
        <w:rPr>
          <w:sz w:val="28"/>
          <w:szCs w:val="28"/>
        </w:rPr>
        <w:t xml:space="preserve"> постоянных к</w:t>
      </w:r>
      <w:r w:rsidR="00C55D51">
        <w:rPr>
          <w:sz w:val="28"/>
          <w:szCs w:val="28"/>
        </w:rPr>
        <w:t xml:space="preserve">омиссиях </w:t>
      </w:r>
      <w:r w:rsidR="002173DC" w:rsidRPr="002173DC">
        <w:rPr>
          <w:sz w:val="28"/>
          <w:szCs w:val="28"/>
        </w:rPr>
        <w:t xml:space="preserve"> Собрания депутатов</w:t>
      </w:r>
      <w:r w:rsidRPr="002173DC">
        <w:rPr>
          <w:sz w:val="28"/>
          <w:szCs w:val="28"/>
        </w:rPr>
        <w:t xml:space="preserve">  в муниципальном образовании</w:t>
      </w:r>
      <w:r w:rsidR="00C55D51">
        <w:rPr>
          <w:sz w:val="28"/>
          <w:szCs w:val="28"/>
        </w:rPr>
        <w:t xml:space="preserve"> Ключевской сельсовет </w:t>
      </w:r>
      <w:proofErr w:type="spellStart"/>
      <w:r w:rsidR="00C55D51">
        <w:rPr>
          <w:sz w:val="28"/>
          <w:szCs w:val="28"/>
        </w:rPr>
        <w:t>Тюменцевского</w:t>
      </w:r>
      <w:proofErr w:type="spellEnd"/>
      <w:r w:rsidR="002173DC">
        <w:rPr>
          <w:sz w:val="28"/>
          <w:szCs w:val="28"/>
        </w:rPr>
        <w:t xml:space="preserve"> район</w:t>
      </w:r>
      <w:r w:rsidR="00C55D51">
        <w:rPr>
          <w:sz w:val="28"/>
          <w:szCs w:val="28"/>
        </w:rPr>
        <w:t>а</w:t>
      </w:r>
      <w:r w:rsidR="002173DC">
        <w:rPr>
          <w:sz w:val="28"/>
          <w:szCs w:val="28"/>
        </w:rPr>
        <w:t xml:space="preserve"> Алтайского края.</w:t>
      </w:r>
    </w:p>
    <w:p w:rsidR="00F26378" w:rsidRPr="002173DC" w:rsidRDefault="00F26378" w:rsidP="00F26378">
      <w:pPr>
        <w:numPr>
          <w:ilvl w:val="0"/>
          <w:numId w:val="20"/>
        </w:numPr>
        <w:ind w:left="709" w:hanging="425"/>
        <w:jc w:val="both"/>
        <w:rPr>
          <w:sz w:val="28"/>
          <w:szCs w:val="28"/>
        </w:rPr>
      </w:pPr>
      <w:r w:rsidRPr="002173DC">
        <w:rPr>
          <w:sz w:val="28"/>
          <w:szCs w:val="28"/>
        </w:rPr>
        <w:t>Настоящее  решение вступает в силу со дня его принятия.</w:t>
      </w:r>
    </w:p>
    <w:p w:rsidR="00F26378" w:rsidRPr="002173DC" w:rsidRDefault="00F26378" w:rsidP="00F26378">
      <w:pPr>
        <w:numPr>
          <w:ilvl w:val="0"/>
          <w:numId w:val="20"/>
        </w:numPr>
        <w:ind w:left="709" w:hanging="425"/>
        <w:jc w:val="both"/>
        <w:rPr>
          <w:sz w:val="28"/>
          <w:szCs w:val="28"/>
        </w:rPr>
      </w:pPr>
      <w:r w:rsidRPr="002173DC">
        <w:rPr>
          <w:sz w:val="28"/>
          <w:szCs w:val="28"/>
        </w:rPr>
        <w:t xml:space="preserve">Настоящее решение обнародовать  на официальном сайте </w:t>
      </w:r>
      <w:r w:rsidR="00836BED">
        <w:rPr>
          <w:sz w:val="28"/>
          <w:szCs w:val="28"/>
        </w:rPr>
        <w:t xml:space="preserve">Ключевского сельсовета </w:t>
      </w:r>
      <w:r w:rsidRPr="002173DC">
        <w:rPr>
          <w:sz w:val="28"/>
          <w:szCs w:val="28"/>
        </w:rPr>
        <w:t xml:space="preserve"> </w:t>
      </w:r>
      <w:proofErr w:type="spellStart"/>
      <w:r w:rsidRPr="002173DC">
        <w:rPr>
          <w:sz w:val="28"/>
          <w:szCs w:val="28"/>
        </w:rPr>
        <w:t>Тюменцевского</w:t>
      </w:r>
      <w:proofErr w:type="spellEnd"/>
      <w:r w:rsidRPr="002173DC">
        <w:rPr>
          <w:sz w:val="28"/>
          <w:szCs w:val="28"/>
        </w:rPr>
        <w:t xml:space="preserve"> района Алтайского края.</w:t>
      </w:r>
    </w:p>
    <w:p w:rsidR="00F26378" w:rsidRPr="002173DC" w:rsidRDefault="00F26378" w:rsidP="00F26378">
      <w:pPr>
        <w:pStyle w:val="a7"/>
        <w:widowControl/>
        <w:numPr>
          <w:ilvl w:val="0"/>
          <w:numId w:val="20"/>
        </w:numPr>
        <w:spacing w:line="264" w:lineRule="auto"/>
      </w:pPr>
      <w:r w:rsidRPr="002173DC">
        <w:t xml:space="preserve">Контроль за выполнением настоящего решения возложить на </w:t>
      </w:r>
    </w:p>
    <w:p w:rsidR="00F26378" w:rsidRPr="002173DC" w:rsidRDefault="002173DC" w:rsidP="00F26378">
      <w:pPr>
        <w:pStyle w:val="a7"/>
        <w:widowControl/>
        <w:spacing w:line="264" w:lineRule="auto"/>
        <w:ind w:left="794" w:firstLine="0"/>
      </w:pPr>
      <w:r>
        <w:t>м</w:t>
      </w:r>
      <w:r w:rsidR="00836BED">
        <w:t>андатную комиссию. (</w:t>
      </w:r>
      <w:proofErr w:type="spellStart"/>
      <w:r w:rsidR="00836BED">
        <w:t>Шафров</w:t>
      </w:r>
      <w:proofErr w:type="spellEnd"/>
      <w:r w:rsidR="00836BED">
        <w:t xml:space="preserve"> Р.Ю</w:t>
      </w:r>
      <w:r>
        <w:t>.</w:t>
      </w:r>
      <w:r w:rsidR="00F26378" w:rsidRPr="002173DC">
        <w:t>)</w:t>
      </w:r>
    </w:p>
    <w:p w:rsidR="00F26378" w:rsidRPr="002173DC" w:rsidRDefault="00F26378" w:rsidP="00F26378">
      <w:pPr>
        <w:ind w:left="709"/>
        <w:jc w:val="both"/>
        <w:rPr>
          <w:sz w:val="28"/>
          <w:szCs w:val="28"/>
        </w:rPr>
      </w:pPr>
    </w:p>
    <w:p w:rsidR="00C83EF3" w:rsidRDefault="00C83EF3" w:rsidP="00C83EF3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 </w:t>
      </w:r>
    </w:p>
    <w:p w:rsidR="00F26378" w:rsidRPr="002173DC" w:rsidRDefault="00F26378" w:rsidP="00C83EF3">
      <w:pPr>
        <w:rPr>
          <w:sz w:val="28"/>
          <w:szCs w:val="28"/>
        </w:rPr>
      </w:pPr>
      <w:r w:rsidRPr="002173DC">
        <w:rPr>
          <w:sz w:val="28"/>
          <w:szCs w:val="28"/>
        </w:rPr>
        <w:t>Собрания депутатов</w:t>
      </w:r>
      <w:r w:rsidRPr="002173DC">
        <w:rPr>
          <w:sz w:val="28"/>
          <w:szCs w:val="28"/>
        </w:rPr>
        <w:tab/>
        <w:t xml:space="preserve">                                  </w:t>
      </w:r>
      <w:r w:rsidR="00836BED">
        <w:rPr>
          <w:sz w:val="28"/>
          <w:szCs w:val="28"/>
        </w:rPr>
        <w:t xml:space="preserve">                   </w:t>
      </w:r>
      <w:proofErr w:type="spellStart"/>
      <w:r w:rsidR="00836BED">
        <w:rPr>
          <w:sz w:val="28"/>
          <w:szCs w:val="28"/>
        </w:rPr>
        <w:t>П.И.Кулибанов</w:t>
      </w:r>
      <w:proofErr w:type="spellEnd"/>
    </w:p>
    <w:p w:rsidR="00F26378" w:rsidRPr="002173DC" w:rsidRDefault="00F26378" w:rsidP="00F26378">
      <w:pPr>
        <w:jc w:val="both"/>
        <w:rPr>
          <w:sz w:val="28"/>
          <w:szCs w:val="28"/>
        </w:rPr>
      </w:pPr>
    </w:p>
    <w:p w:rsidR="00F26378" w:rsidRPr="002173DC" w:rsidRDefault="00F26378" w:rsidP="00F26378">
      <w:pPr>
        <w:shd w:val="clear" w:color="auto" w:fill="FFFFFF"/>
        <w:spacing w:line="322" w:lineRule="exact"/>
        <w:jc w:val="right"/>
        <w:rPr>
          <w:spacing w:val="-3"/>
          <w:sz w:val="28"/>
          <w:szCs w:val="28"/>
        </w:rPr>
      </w:pPr>
    </w:p>
    <w:p w:rsidR="00836BED" w:rsidRDefault="00836BED" w:rsidP="00F26378">
      <w:pPr>
        <w:shd w:val="clear" w:color="auto" w:fill="FFFFFF"/>
        <w:spacing w:line="322" w:lineRule="exact"/>
        <w:jc w:val="both"/>
        <w:rPr>
          <w:spacing w:val="-3"/>
          <w:sz w:val="28"/>
          <w:szCs w:val="28"/>
        </w:rPr>
      </w:pPr>
      <w:proofErr w:type="spellStart"/>
      <w:r>
        <w:rPr>
          <w:spacing w:val="-3"/>
          <w:sz w:val="28"/>
          <w:szCs w:val="28"/>
        </w:rPr>
        <w:t>Коррупциогенные</w:t>
      </w:r>
      <w:proofErr w:type="spellEnd"/>
      <w:r>
        <w:rPr>
          <w:spacing w:val="-3"/>
          <w:sz w:val="28"/>
          <w:szCs w:val="28"/>
        </w:rPr>
        <w:t xml:space="preserve"> факторы отсутствуют</w:t>
      </w:r>
    </w:p>
    <w:p w:rsidR="00F26378" w:rsidRPr="002173DC" w:rsidRDefault="00836BED" w:rsidP="00F26378">
      <w:pPr>
        <w:shd w:val="clear" w:color="auto" w:fill="FFFFFF"/>
        <w:spacing w:line="322" w:lineRule="exact"/>
        <w:jc w:val="both"/>
        <w:rPr>
          <w:spacing w:val="-3"/>
          <w:sz w:val="28"/>
          <w:szCs w:val="28"/>
        </w:rPr>
      </w:pPr>
      <w:proofErr w:type="spellStart"/>
      <w:r>
        <w:rPr>
          <w:spacing w:val="-3"/>
          <w:sz w:val="28"/>
          <w:szCs w:val="28"/>
        </w:rPr>
        <w:t>Антикоррупционная</w:t>
      </w:r>
      <w:proofErr w:type="spellEnd"/>
      <w:r>
        <w:rPr>
          <w:spacing w:val="-3"/>
          <w:sz w:val="28"/>
          <w:szCs w:val="28"/>
        </w:rPr>
        <w:t xml:space="preserve"> экспертиза проведена</w:t>
      </w:r>
      <w:r w:rsidR="00F26378" w:rsidRPr="002173DC">
        <w:rPr>
          <w:spacing w:val="-3"/>
          <w:sz w:val="28"/>
          <w:szCs w:val="28"/>
        </w:rPr>
        <w:t xml:space="preserve">                                                 </w:t>
      </w:r>
    </w:p>
    <w:p w:rsidR="00F26378" w:rsidRPr="002173DC" w:rsidRDefault="00F26378" w:rsidP="00F26378">
      <w:pPr>
        <w:shd w:val="clear" w:color="auto" w:fill="FFFFFF"/>
        <w:spacing w:line="322" w:lineRule="exact"/>
        <w:jc w:val="right"/>
        <w:rPr>
          <w:spacing w:val="-3"/>
          <w:sz w:val="28"/>
          <w:szCs w:val="28"/>
        </w:rPr>
      </w:pPr>
    </w:p>
    <w:p w:rsidR="00F26378" w:rsidRPr="002173DC" w:rsidRDefault="00F26378" w:rsidP="00F26378">
      <w:pPr>
        <w:shd w:val="clear" w:color="auto" w:fill="FFFFFF"/>
        <w:spacing w:line="322" w:lineRule="exact"/>
        <w:jc w:val="right"/>
        <w:rPr>
          <w:spacing w:val="-3"/>
          <w:sz w:val="28"/>
          <w:szCs w:val="28"/>
        </w:rPr>
      </w:pPr>
    </w:p>
    <w:p w:rsidR="00F26378" w:rsidRDefault="00F26378" w:rsidP="00F26378">
      <w:pPr>
        <w:shd w:val="clear" w:color="auto" w:fill="FFFFFF"/>
        <w:spacing w:line="322" w:lineRule="exact"/>
        <w:jc w:val="right"/>
        <w:rPr>
          <w:color w:val="000000"/>
          <w:spacing w:val="-3"/>
          <w:sz w:val="28"/>
          <w:szCs w:val="28"/>
        </w:rPr>
      </w:pPr>
    </w:p>
    <w:p w:rsidR="00F26378" w:rsidRDefault="00F26378" w:rsidP="00F26378">
      <w:pPr>
        <w:shd w:val="clear" w:color="auto" w:fill="FFFFFF"/>
        <w:spacing w:line="322" w:lineRule="exact"/>
        <w:jc w:val="right"/>
        <w:rPr>
          <w:color w:val="000000"/>
          <w:spacing w:val="-3"/>
          <w:sz w:val="28"/>
          <w:szCs w:val="28"/>
        </w:rPr>
      </w:pPr>
    </w:p>
    <w:p w:rsidR="00F26378" w:rsidRDefault="00F26378" w:rsidP="00F26378">
      <w:pPr>
        <w:shd w:val="clear" w:color="auto" w:fill="FFFFFF"/>
        <w:spacing w:line="322" w:lineRule="exact"/>
        <w:jc w:val="right"/>
        <w:rPr>
          <w:color w:val="000000"/>
          <w:spacing w:val="-3"/>
          <w:sz w:val="28"/>
          <w:szCs w:val="28"/>
        </w:rPr>
      </w:pPr>
    </w:p>
    <w:p w:rsidR="00F26378" w:rsidRPr="00836BED" w:rsidRDefault="00836BED" w:rsidP="00836BED">
      <w:pPr>
        <w:shd w:val="clear" w:color="auto" w:fill="FFFFFF"/>
        <w:tabs>
          <w:tab w:val="left" w:pos="6807"/>
          <w:tab w:val="right" w:pos="9354"/>
        </w:tabs>
        <w:spacing w:line="322" w:lineRule="exact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  </w:t>
      </w:r>
    </w:p>
    <w:p w:rsidR="00721F2C" w:rsidRDefault="00C7308C" w:rsidP="00721F2C">
      <w:pPr>
        <w:shd w:val="clear" w:color="auto" w:fill="FFFFFF"/>
        <w:tabs>
          <w:tab w:val="left" w:pos="6695"/>
          <w:tab w:val="left" w:pos="6807"/>
          <w:tab w:val="right" w:pos="9354"/>
        </w:tabs>
        <w:spacing w:line="322" w:lineRule="exact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ab/>
      </w:r>
    </w:p>
    <w:p w:rsidR="00721F2C" w:rsidRDefault="00721F2C" w:rsidP="00721F2C">
      <w:pPr>
        <w:shd w:val="clear" w:color="auto" w:fill="FFFFFF"/>
        <w:tabs>
          <w:tab w:val="left" w:pos="6695"/>
          <w:tab w:val="left" w:pos="6807"/>
          <w:tab w:val="right" w:pos="9354"/>
        </w:tabs>
        <w:spacing w:line="322" w:lineRule="exact"/>
        <w:rPr>
          <w:color w:val="000000"/>
          <w:spacing w:val="-2"/>
          <w:sz w:val="28"/>
          <w:szCs w:val="28"/>
        </w:rPr>
      </w:pPr>
    </w:p>
    <w:p w:rsidR="00836BED" w:rsidRDefault="00721F2C" w:rsidP="00721F2C">
      <w:pPr>
        <w:shd w:val="clear" w:color="auto" w:fill="FFFFFF"/>
        <w:tabs>
          <w:tab w:val="left" w:pos="6592"/>
          <w:tab w:val="left" w:pos="6695"/>
          <w:tab w:val="left" w:pos="6807"/>
          <w:tab w:val="right" w:pos="9354"/>
        </w:tabs>
        <w:spacing w:line="322" w:lineRule="exact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ab/>
      </w:r>
      <w:r w:rsidR="00836BED">
        <w:rPr>
          <w:color w:val="000000"/>
          <w:spacing w:val="-2"/>
          <w:sz w:val="28"/>
          <w:szCs w:val="28"/>
        </w:rPr>
        <w:t xml:space="preserve">Решение </w:t>
      </w:r>
      <w:r w:rsidR="00F26378">
        <w:rPr>
          <w:color w:val="000000"/>
          <w:spacing w:val="-2"/>
          <w:sz w:val="28"/>
          <w:szCs w:val="28"/>
        </w:rPr>
        <w:t xml:space="preserve">Собрания </w:t>
      </w:r>
      <w:r w:rsidR="00836BED">
        <w:rPr>
          <w:color w:val="000000"/>
          <w:spacing w:val="-2"/>
          <w:sz w:val="28"/>
          <w:szCs w:val="28"/>
        </w:rPr>
        <w:t xml:space="preserve"> </w:t>
      </w:r>
    </w:p>
    <w:p w:rsidR="00721F2C" w:rsidRDefault="00836BED" w:rsidP="00C7308C">
      <w:pPr>
        <w:shd w:val="clear" w:color="auto" w:fill="FFFFFF"/>
        <w:tabs>
          <w:tab w:val="left" w:pos="6807"/>
          <w:tab w:val="right" w:pos="9354"/>
        </w:tabs>
        <w:spacing w:line="322" w:lineRule="exact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                                                                                       </w:t>
      </w:r>
      <w:r w:rsidR="00721F2C">
        <w:rPr>
          <w:color w:val="000000"/>
          <w:spacing w:val="-2"/>
          <w:sz w:val="28"/>
          <w:szCs w:val="28"/>
        </w:rPr>
        <w:t xml:space="preserve">     </w:t>
      </w:r>
      <w:r w:rsidR="00F26378">
        <w:rPr>
          <w:color w:val="000000"/>
          <w:spacing w:val="-2"/>
          <w:sz w:val="28"/>
          <w:szCs w:val="28"/>
        </w:rPr>
        <w:t>депутатов</w:t>
      </w:r>
      <w:r w:rsidR="00721F2C">
        <w:rPr>
          <w:color w:val="000000"/>
          <w:spacing w:val="-2"/>
          <w:sz w:val="28"/>
          <w:szCs w:val="28"/>
        </w:rPr>
        <w:t xml:space="preserve">            </w:t>
      </w:r>
      <w:r w:rsidR="001A17EC">
        <w:rPr>
          <w:color w:val="000000"/>
          <w:spacing w:val="-2"/>
          <w:sz w:val="28"/>
          <w:szCs w:val="28"/>
        </w:rPr>
        <w:t xml:space="preserve">                                                                               </w:t>
      </w:r>
      <w:r>
        <w:rPr>
          <w:color w:val="000000"/>
          <w:spacing w:val="-2"/>
          <w:sz w:val="28"/>
          <w:szCs w:val="28"/>
        </w:rPr>
        <w:t xml:space="preserve">                      </w:t>
      </w:r>
      <w:r w:rsidR="00721F2C">
        <w:rPr>
          <w:color w:val="000000"/>
          <w:spacing w:val="-2"/>
          <w:sz w:val="28"/>
          <w:szCs w:val="28"/>
        </w:rPr>
        <w:t xml:space="preserve">     </w:t>
      </w:r>
    </w:p>
    <w:p w:rsidR="00721F2C" w:rsidRDefault="00721F2C" w:rsidP="00C7308C">
      <w:pPr>
        <w:shd w:val="clear" w:color="auto" w:fill="FFFFFF"/>
        <w:tabs>
          <w:tab w:val="left" w:pos="6807"/>
          <w:tab w:val="right" w:pos="9354"/>
        </w:tabs>
        <w:spacing w:line="322" w:lineRule="exact"/>
        <w:rPr>
          <w:color w:val="000000"/>
          <w:spacing w:val="-2"/>
          <w:sz w:val="28"/>
          <w:szCs w:val="28"/>
        </w:rPr>
      </w:pPr>
    </w:p>
    <w:p w:rsidR="001A17EC" w:rsidRPr="00721F2C" w:rsidRDefault="00721F2C" w:rsidP="00C7308C">
      <w:pPr>
        <w:shd w:val="clear" w:color="auto" w:fill="FFFFFF"/>
        <w:tabs>
          <w:tab w:val="left" w:pos="6807"/>
          <w:tab w:val="right" w:pos="9354"/>
        </w:tabs>
        <w:spacing w:line="322" w:lineRule="exact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                                                                                            </w:t>
      </w:r>
      <w:r w:rsidR="00836BED">
        <w:rPr>
          <w:color w:val="000000"/>
          <w:spacing w:val="-2"/>
          <w:sz w:val="28"/>
          <w:szCs w:val="28"/>
        </w:rPr>
        <w:t>№ 43 от 27</w:t>
      </w:r>
      <w:r w:rsidR="001A17EC">
        <w:rPr>
          <w:color w:val="000000"/>
          <w:spacing w:val="-2"/>
          <w:sz w:val="28"/>
          <w:szCs w:val="28"/>
        </w:rPr>
        <w:t>.12.2018</w:t>
      </w:r>
    </w:p>
    <w:p w:rsidR="00F26378" w:rsidRDefault="00F26378" w:rsidP="00F26378">
      <w:pPr>
        <w:shd w:val="clear" w:color="auto" w:fill="FFFFFF"/>
        <w:spacing w:before="341"/>
        <w:jc w:val="center"/>
      </w:pPr>
      <w:r>
        <w:rPr>
          <w:b/>
          <w:bCs/>
          <w:color w:val="000000"/>
          <w:spacing w:val="46"/>
          <w:w w:val="103"/>
          <w:sz w:val="24"/>
          <w:szCs w:val="24"/>
        </w:rPr>
        <w:t>ПОЛОЖЕНИЕ</w:t>
      </w:r>
    </w:p>
    <w:p w:rsidR="00F26378" w:rsidRDefault="00F26378" w:rsidP="00F26378">
      <w:pPr>
        <w:shd w:val="clear" w:color="auto" w:fill="FFFFFF"/>
        <w:spacing w:line="274" w:lineRule="exact"/>
        <w:ind w:left="2160" w:right="2155"/>
        <w:jc w:val="center"/>
      </w:pPr>
      <w:r>
        <w:rPr>
          <w:b/>
          <w:bCs/>
          <w:color w:val="000000"/>
          <w:spacing w:val="-4"/>
          <w:w w:val="103"/>
          <w:sz w:val="24"/>
          <w:szCs w:val="24"/>
        </w:rPr>
        <w:t xml:space="preserve">о постоянных комиссиях </w:t>
      </w:r>
      <w:r>
        <w:rPr>
          <w:b/>
          <w:bCs/>
          <w:color w:val="000000"/>
          <w:spacing w:val="-6"/>
          <w:w w:val="103"/>
          <w:sz w:val="24"/>
          <w:szCs w:val="24"/>
        </w:rPr>
        <w:t xml:space="preserve"> Собрания депутатов </w:t>
      </w:r>
      <w:r w:rsidR="00836BED">
        <w:rPr>
          <w:b/>
          <w:bCs/>
          <w:color w:val="000000"/>
          <w:spacing w:val="-6"/>
          <w:w w:val="103"/>
          <w:sz w:val="24"/>
          <w:szCs w:val="24"/>
        </w:rPr>
        <w:t xml:space="preserve">Ключевского сельсовета </w:t>
      </w:r>
      <w:proofErr w:type="spellStart"/>
      <w:r w:rsidR="00836BED">
        <w:rPr>
          <w:b/>
          <w:bCs/>
          <w:color w:val="000000"/>
          <w:spacing w:val="-6"/>
          <w:w w:val="103"/>
          <w:sz w:val="24"/>
          <w:szCs w:val="24"/>
        </w:rPr>
        <w:t>Тюменцевского</w:t>
      </w:r>
      <w:proofErr w:type="spellEnd"/>
      <w:r w:rsidR="00836BED">
        <w:rPr>
          <w:b/>
          <w:bCs/>
          <w:color w:val="000000"/>
          <w:spacing w:val="-6"/>
          <w:w w:val="103"/>
          <w:sz w:val="24"/>
          <w:szCs w:val="24"/>
        </w:rPr>
        <w:t xml:space="preserve"> района </w:t>
      </w:r>
      <w:r>
        <w:rPr>
          <w:b/>
          <w:bCs/>
          <w:color w:val="000000"/>
          <w:spacing w:val="-6"/>
          <w:w w:val="103"/>
          <w:sz w:val="24"/>
          <w:szCs w:val="24"/>
        </w:rPr>
        <w:t>Алтайского края</w:t>
      </w:r>
    </w:p>
    <w:p w:rsidR="00F26378" w:rsidRPr="006468C9" w:rsidRDefault="00F26378" w:rsidP="007D7BFC">
      <w:pPr>
        <w:ind w:left="-709" w:right="-427" w:firstLine="1134"/>
      </w:pPr>
      <w:r w:rsidRPr="006468C9">
        <w:rPr>
          <w:spacing w:val="1"/>
          <w:w w:val="103"/>
        </w:rPr>
        <w:t xml:space="preserve">Настоящее Положение разработано в соответствии с Уставом муниципального </w:t>
      </w:r>
      <w:r w:rsidRPr="006468C9">
        <w:rPr>
          <w:w w:val="103"/>
        </w:rPr>
        <w:t xml:space="preserve">образования </w:t>
      </w:r>
      <w:r w:rsidR="00836BED">
        <w:rPr>
          <w:w w:val="103"/>
        </w:rPr>
        <w:t xml:space="preserve">Ключевской сельсовет </w:t>
      </w:r>
      <w:proofErr w:type="spellStart"/>
      <w:r w:rsidRPr="006468C9">
        <w:rPr>
          <w:w w:val="103"/>
        </w:rPr>
        <w:t>Тюменцевск</w:t>
      </w:r>
      <w:r w:rsidR="00836BED">
        <w:rPr>
          <w:w w:val="103"/>
        </w:rPr>
        <w:t>ого</w:t>
      </w:r>
      <w:proofErr w:type="spellEnd"/>
      <w:r w:rsidR="00836BED">
        <w:rPr>
          <w:w w:val="103"/>
        </w:rPr>
        <w:t xml:space="preserve"> </w:t>
      </w:r>
      <w:r w:rsidRPr="006468C9">
        <w:rPr>
          <w:w w:val="103"/>
        </w:rPr>
        <w:t xml:space="preserve"> </w:t>
      </w:r>
      <w:r w:rsidRPr="00836BED">
        <w:rPr>
          <w:w w:val="103"/>
          <w:highlight w:val="yellow"/>
        </w:rPr>
        <w:t>район</w:t>
      </w:r>
      <w:r w:rsidR="00836BED">
        <w:rPr>
          <w:w w:val="103"/>
        </w:rPr>
        <w:t>а</w:t>
      </w:r>
      <w:r w:rsidRPr="006468C9">
        <w:rPr>
          <w:w w:val="103"/>
        </w:rPr>
        <w:t xml:space="preserve"> Алтай</w:t>
      </w:r>
      <w:r w:rsidR="00EF060E">
        <w:rPr>
          <w:w w:val="103"/>
        </w:rPr>
        <w:t xml:space="preserve">ского края (далее — Устав </w:t>
      </w:r>
      <w:r w:rsidRPr="006468C9">
        <w:rPr>
          <w:w w:val="103"/>
        </w:rPr>
        <w:t>) и Рег</w:t>
      </w:r>
      <w:r w:rsidR="00836BED">
        <w:rPr>
          <w:w w:val="103"/>
        </w:rPr>
        <w:t xml:space="preserve">ламентом </w:t>
      </w:r>
      <w:r w:rsidRPr="006468C9">
        <w:rPr>
          <w:w w:val="103"/>
        </w:rPr>
        <w:t xml:space="preserve"> Собрания депутатов</w:t>
      </w:r>
      <w:r w:rsidR="00836BED">
        <w:rPr>
          <w:w w:val="103"/>
        </w:rPr>
        <w:t xml:space="preserve"> Ключевского сельсовета </w:t>
      </w:r>
      <w:proofErr w:type="spellStart"/>
      <w:r w:rsidR="00836BED">
        <w:rPr>
          <w:w w:val="103"/>
        </w:rPr>
        <w:t>Тюменцевского</w:t>
      </w:r>
      <w:proofErr w:type="spellEnd"/>
      <w:r w:rsidR="00836BED">
        <w:rPr>
          <w:w w:val="103"/>
        </w:rPr>
        <w:t xml:space="preserve"> района</w:t>
      </w:r>
      <w:r w:rsidRPr="006468C9">
        <w:rPr>
          <w:w w:val="103"/>
        </w:rPr>
        <w:t xml:space="preserve"> Алтайского края (далее - Собрание </w:t>
      </w:r>
      <w:r w:rsidR="00BA77AF" w:rsidRPr="006468C9">
        <w:rPr>
          <w:spacing w:val="-4"/>
          <w:w w:val="103"/>
        </w:rPr>
        <w:t>депутатов) и определяет порядок</w:t>
      </w:r>
      <w:r w:rsidR="00483898" w:rsidRPr="006468C9">
        <w:rPr>
          <w:spacing w:val="-4"/>
          <w:w w:val="103"/>
        </w:rPr>
        <w:t xml:space="preserve"> </w:t>
      </w:r>
      <w:r w:rsidRPr="006468C9">
        <w:rPr>
          <w:spacing w:val="-4"/>
          <w:w w:val="103"/>
        </w:rPr>
        <w:t>создания и работы постоянных комиссий, избрания их председателей, заместителей председателей, секретарей, планы работы, порядок проведения заседаний и их документационное обеспечение.</w:t>
      </w:r>
    </w:p>
    <w:p w:rsidR="00F26378" w:rsidRPr="006468C9" w:rsidRDefault="00F26378" w:rsidP="007D7BFC">
      <w:pPr>
        <w:ind w:left="-709" w:right="-427" w:firstLine="1134"/>
      </w:pPr>
      <w:r w:rsidRPr="006468C9">
        <w:rPr>
          <w:b/>
          <w:bCs/>
          <w:w w:val="103"/>
        </w:rPr>
        <w:t xml:space="preserve">Статья 1. Основы организации и деятельности </w:t>
      </w:r>
      <w:r w:rsidR="0074166C" w:rsidRPr="006468C9">
        <w:rPr>
          <w:b/>
          <w:bCs/>
          <w:w w:val="103"/>
        </w:rPr>
        <w:t xml:space="preserve"> </w:t>
      </w:r>
      <w:r w:rsidR="002173DC" w:rsidRPr="006468C9">
        <w:rPr>
          <w:b/>
          <w:bCs/>
          <w:w w:val="103"/>
        </w:rPr>
        <w:t>п</w:t>
      </w:r>
      <w:r w:rsidRPr="006468C9">
        <w:rPr>
          <w:b/>
          <w:bCs/>
          <w:w w:val="103"/>
        </w:rPr>
        <w:t xml:space="preserve">остоянных </w:t>
      </w:r>
      <w:r w:rsidR="00836BED">
        <w:rPr>
          <w:b/>
          <w:bCs/>
          <w:spacing w:val="-6"/>
          <w:w w:val="103"/>
        </w:rPr>
        <w:t xml:space="preserve">комиссий </w:t>
      </w:r>
      <w:r w:rsidRPr="006468C9">
        <w:rPr>
          <w:b/>
          <w:bCs/>
          <w:spacing w:val="-6"/>
          <w:w w:val="103"/>
        </w:rPr>
        <w:t xml:space="preserve"> Собрания депутатов</w:t>
      </w:r>
    </w:p>
    <w:p w:rsidR="00F26378" w:rsidRPr="006468C9" w:rsidRDefault="00F26378" w:rsidP="007D7BFC">
      <w:pPr>
        <w:ind w:left="-709" w:right="-427" w:firstLine="1134"/>
      </w:pPr>
      <w:r w:rsidRPr="006468C9">
        <w:rPr>
          <w:w w:val="103"/>
        </w:rPr>
        <w:t>1.</w:t>
      </w:r>
      <w:r w:rsidRPr="006468C9">
        <w:rPr>
          <w:spacing w:val="3"/>
          <w:w w:val="103"/>
        </w:rPr>
        <w:t xml:space="preserve"> Собрание депутатов для подготовки и предварительного рассмотрения </w:t>
      </w:r>
      <w:r w:rsidRPr="006468C9">
        <w:rPr>
          <w:w w:val="103"/>
        </w:rPr>
        <w:t xml:space="preserve">вопросов, относящихся к его ведению, а также для содействия проведению в жизнь </w:t>
      </w:r>
      <w:r w:rsidRPr="006468C9">
        <w:rPr>
          <w:spacing w:val="6"/>
          <w:w w:val="103"/>
        </w:rPr>
        <w:t xml:space="preserve">своих  решений,  осуществления  в  пределах  своей  компетенции  контроля  за деятельностью органов местного самоуправления и должностных лиц местного </w:t>
      </w:r>
      <w:r w:rsidRPr="006468C9">
        <w:rPr>
          <w:spacing w:val="-2"/>
          <w:w w:val="103"/>
        </w:rPr>
        <w:t xml:space="preserve">самоуправления образует из числа депутатов на срок своих полномочий постоянные </w:t>
      </w:r>
      <w:r w:rsidRPr="006468C9">
        <w:rPr>
          <w:spacing w:val="-7"/>
          <w:w w:val="103"/>
        </w:rPr>
        <w:t>комиссии:</w:t>
      </w:r>
    </w:p>
    <w:p w:rsidR="00F26378" w:rsidRPr="006468C9" w:rsidRDefault="00F26378" w:rsidP="007D7BFC">
      <w:pPr>
        <w:ind w:left="-709" w:right="-427" w:firstLine="1134"/>
        <w:rPr>
          <w:w w:val="103"/>
        </w:rPr>
      </w:pPr>
      <w:r w:rsidRPr="006468C9">
        <w:rPr>
          <w:spacing w:val="-6"/>
          <w:w w:val="103"/>
        </w:rPr>
        <w:t>мандатная;</w:t>
      </w:r>
    </w:p>
    <w:p w:rsidR="00F26378" w:rsidRPr="006468C9" w:rsidRDefault="00F26378" w:rsidP="007D7BFC">
      <w:pPr>
        <w:ind w:left="-709" w:right="-427" w:firstLine="1134"/>
        <w:rPr>
          <w:w w:val="103"/>
        </w:rPr>
      </w:pPr>
      <w:r w:rsidRPr="006468C9">
        <w:rPr>
          <w:spacing w:val="-3"/>
          <w:w w:val="103"/>
        </w:rPr>
        <w:t>по вопросам плана, бюджета, налогам, кредитам и экономической политики;</w:t>
      </w:r>
    </w:p>
    <w:p w:rsidR="00F26378" w:rsidRPr="006468C9" w:rsidRDefault="00F26378" w:rsidP="007D7BFC">
      <w:pPr>
        <w:ind w:left="-709" w:right="-427" w:firstLine="1134"/>
        <w:rPr>
          <w:w w:val="103"/>
        </w:rPr>
      </w:pPr>
      <w:r w:rsidRPr="006468C9">
        <w:rPr>
          <w:spacing w:val="-5"/>
          <w:w w:val="103"/>
        </w:rPr>
        <w:t>по вопросам местного самоуправления, социальной политики, законности и правопорядка;</w:t>
      </w:r>
    </w:p>
    <w:p w:rsidR="00F26378" w:rsidRPr="006468C9" w:rsidRDefault="00F26378" w:rsidP="007D7BFC">
      <w:pPr>
        <w:ind w:left="-709" w:right="-427" w:firstLine="1134"/>
        <w:rPr>
          <w:w w:val="103"/>
        </w:rPr>
      </w:pPr>
      <w:r w:rsidRPr="006468C9">
        <w:rPr>
          <w:spacing w:val="-4"/>
          <w:w w:val="103"/>
        </w:rPr>
        <w:t>по вопросам собственности, природопользования, земельных отношений и агропромышленного комплекса.</w:t>
      </w:r>
    </w:p>
    <w:p w:rsidR="00F26378" w:rsidRPr="006468C9" w:rsidRDefault="00F26378" w:rsidP="007D7BFC">
      <w:pPr>
        <w:ind w:left="-709" w:right="-427" w:firstLine="1134"/>
      </w:pPr>
    </w:p>
    <w:p w:rsidR="00F26378" w:rsidRPr="006468C9" w:rsidRDefault="00F26378" w:rsidP="007D7BFC">
      <w:pPr>
        <w:ind w:left="-709" w:right="-427" w:firstLine="1134"/>
        <w:rPr>
          <w:w w:val="103"/>
        </w:rPr>
      </w:pPr>
      <w:r w:rsidRPr="006468C9">
        <w:rPr>
          <w:spacing w:val="3"/>
          <w:w w:val="103"/>
        </w:rPr>
        <w:t xml:space="preserve">Постоянные комиссии наделены правом контроля за ходом реализации принятых </w:t>
      </w:r>
      <w:r w:rsidR="00EF060E">
        <w:rPr>
          <w:spacing w:val="-4"/>
          <w:w w:val="103"/>
        </w:rPr>
        <w:t xml:space="preserve">решений на сессиях </w:t>
      </w:r>
      <w:r w:rsidRPr="006468C9">
        <w:rPr>
          <w:spacing w:val="-4"/>
          <w:w w:val="103"/>
        </w:rPr>
        <w:t xml:space="preserve"> Собрания депутатов.</w:t>
      </w:r>
    </w:p>
    <w:p w:rsidR="00F26378" w:rsidRPr="006468C9" w:rsidRDefault="00F26378" w:rsidP="007D7BFC">
      <w:pPr>
        <w:ind w:left="-709" w:right="-427" w:firstLine="1134"/>
        <w:rPr>
          <w:w w:val="103"/>
        </w:rPr>
      </w:pPr>
      <w:r w:rsidRPr="006468C9">
        <w:rPr>
          <w:spacing w:val="-4"/>
          <w:w w:val="103"/>
        </w:rPr>
        <w:t>Количество членов постоянных комиссий должно быть не менее трех депутатов.</w:t>
      </w:r>
    </w:p>
    <w:p w:rsidR="00F26378" w:rsidRPr="006468C9" w:rsidRDefault="00F26378" w:rsidP="007D7BFC">
      <w:pPr>
        <w:ind w:left="-709" w:right="-427" w:firstLine="1134"/>
        <w:rPr>
          <w:w w:val="103"/>
        </w:rPr>
      </w:pPr>
      <w:r w:rsidRPr="006468C9">
        <w:rPr>
          <w:spacing w:val="4"/>
          <w:w w:val="103"/>
        </w:rPr>
        <w:t>Собрание  депутатов  на  первом  п</w:t>
      </w:r>
      <w:r w:rsidR="00EF060E">
        <w:rPr>
          <w:spacing w:val="4"/>
          <w:w w:val="103"/>
        </w:rPr>
        <w:t xml:space="preserve">равомочном  заседании  </w:t>
      </w:r>
      <w:r w:rsidRPr="006468C9">
        <w:rPr>
          <w:spacing w:val="4"/>
          <w:w w:val="103"/>
        </w:rPr>
        <w:t xml:space="preserve"> </w:t>
      </w:r>
      <w:r w:rsidRPr="006468C9">
        <w:rPr>
          <w:spacing w:val="1"/>
          <w:w w:val="103"/>
        </w:rPr>
        <w:t xml:space="preserve">Собрания   депутатов   нового   созыва   избирает  председателей   и   заместителей </w:t>
      </w:r>
      <w:r w:rsidRPr="006468C9">
        <w:rPr>
          <w:spacing w:val="-2"/>
          <w:w w:val="103"/>
        </w:rPr>
        <w:t xml:space="preserve">председателей постоянных комиссий, утверждает численный и персональный состав </w:t>
      </w:r>
      <w:r w:rsidRPr="006468C9">
        <w:rPr>
          <w:spacing w:val="-5"/>
          <w:w w:val="103"/>
        </w:rPr>
        <w:t>постоянных комиссий.</w:t>
      </w:r>
    </w:p>
    <w:p w:rsidR="00F26378" w:rsidRPr="006468C9" w:rsidRDefault="00F26378" w:rsidP="007D7BFC">
      <w:pPr>
        <w:ind w:left="-709" w:right="-427" w:firstLine="1134"/>
      </w:pPr>
      <w:r w:rsidRPr="006468C9">
        <w:rPr>
          <w:spacing w:val="-4"/>
          <w:w w:val="103"/>
        </w:rPr>
        <w:t xml:space="preserve">Депутаты объединяются в постоянные комиссии на принципах свободы выбора, </w:t>
      </w:r>
      <w:r w:rsidRPr="006468C9">
        <w:rPr>
          <w:spacing w:val="-3"/>
          <w:w w:val="103"/>
        </w:rPr>
        <w:t>исходя из профессиональных и иных знаний и интересов.</w:t>
      </w:r>
    </w:p>
    <w:p w:rsidR="00F26378" w:rsidRPr="006468C9" w:rsidRDefault="00F26378" w:rsidP="007D7BFC">
      <w:pPr>
        <w:ind w:left="-709" w:right="-427" w:firstLine="1134"/>
        <w:rPr>
          <w:w w:val="103"/>
        </w:rPr>
      </w:pPr>
      <w:r w:rsidRPr="006468C9">
        <w:rPr>
          <w:spacing w:val="7"/>
          <w:w w:val="103"/>
        </w:rPr>
        <w:t xml:space="preserve">Постоянные комиссии на своих первых заседаниях избирают из своего состава </w:t>
      </w:r>
      <w:r w:rsidRPr="006468C9">
        <w:rPr>
          <w:spacing w:val="2"/>
          <w:w w:val="103"/>
        </w:rPr>
        <w:t xml:space="preserve">секретарей комиссий открытым голосованием простым большинством голосов от </w:t>
      </w:r>
      <w:r w:rsidRPr="006468C9">
        <w:rPr>
          <w:spacing w:val="3"/>
          <w:w w:val="103"/>
        </w:rPr>
        <w:t xml:space="preserve">числа присутствующих на заседании членов комиссий, которые выполняют свои </w:t>
      </w:r>
      <w:r w:rsidRPr="006468C9">
        <w:rPr>
          <w:spacing w:val="1"/>
          <w:w w:val="103"/>
        </w:rPr>
        <w:t xml:space="preserve">обязанности на непрофессиональной основе, утверждают планы работ постоянных </w:t>
      </w:r>
      <w:r w:rsidRPr="006468C9">
        <w:rPr>
          <w:spacing w:val="-7"/>
          <w:w w:val="103"/>
        </w:rPr>
        <w:t>комиссий.</w:t>
      </w:r>
    </w:p>
    <w:p w:rsidR="00F26378" w:rsidRPr="006468C9" w:rsidRDefault="00F26378" w:rsidP="007D7BFC">
      <w:pPr>
        <w:ind w:left="-709" w:right="-427" w:firstLine="1134"/>
        <w:rPr>
          <w:w w:val="103"/>
        </w:rPr>
      </w:pPr>
      <w:r w:rsidRPr="006468C9">
        <w:rPr>
          <w:spacing w:val="-2"/>
          <w:w w:val="103"/>
        </w:rPr>
        <w:t xml:space="preserve">Депутаты, избранные в состав постоянных комиссий, обязаны принимать участие </w:t>
      </w:r>
      <w:r w:rsidR="007670CD">
        <w:rPr>
          <w:spacing w:val="-2"/>
          <w:w w:val="103"/>
        </w:rPr>
        <w:t xml:space="preserve">в </w:t>
      </w:r>
      <w:r w:rsidRPr="006468C9">
        <w:rPr>
          <w:spacing w:val="-2"/>
          <w:w w:val="103"/>
        </w:rPr>
        <w:t xml:space="preserve">их </w:t>
      </w:r>
      <w:r w:rsidRPr="006468C9">
        <w:rPr>
          <w:spacing w:val="9"/>
          <w:w w:val="103"/>
        </w:rPr>
        <w:t xml:space="preserve">работе. Депутаты имеют право выхода из состава одной и перехода в другую </w:t>
      </w:r>
      <w:r w:rsidRPr="006468C9">
        <w:rPr>
          <w:spacing w:val="-1"/>
          <w:w w:val="103"/>
        </w:rPr>
        <w:t xml:space="preserve">комиссию путем подачи заявления о выходе из состава одной и вхождении в состав </w:t>
      </w:r>
      <w:r w:rsidRPr="006468C9">
        <w:rPr>
          <w:spacing w:val="-5"/>
          <w:w w:val="103"/>
        </w:rPr>
        <w:t>другой комиссии.</w:t>
      </w:r>
    </w:p>
    <w:p w:rsidR="00F26378" w:rsidRPr="006468C9" w:rsidRDefault="00F26378" w:rsidP="007D7BFC">
      <w:pPr>
        <w:ind w:left="-709" w:right="-427" w:firstLine="1134"/>
        <w:rPr>
          <w:w w:val="103"/>
        </w:rPr>
      </w:pPr>
      <w:r w:rsidRPr="006468C9">
        <w:rPr>
          <w:spacing w:val="8"/>
          <w:w w:val="103"/>
        </w:rPr>
        <w:t xml:space="preserve">Названия постоянных комиссий </w:t>
      </w:r>
      <w:r w:rsidR="00EF060E">
        <w:rPr>
          <w:spacing w:val="8"/>
          <w:w w:val="103"/>
        </w:rPr>
        <w:t xml:space="preserve">утверждаются на сессии </w:t>
      </w:r>
      <w:r w:rsidRPr="006468C9">
        <w:rPr>
          <w:spacing w:val="8"/>
          <w:w w:val="103"/>
        </w:rPr>
        <w:t xml:space="preserve"> Собрания </w:t>
      </w:r>
      <w:r w:rsidRPr="006468C9">
        <w:rPr>
          <w:spacing w:val="10"/>
          <w:w w:val="103"/>
        </w:rPr>
        <w:t xml:space="preserve">депутатов и могут изменяться на основании ходатайства комиссии на сессии </w:t>
      </w:r>
      <w:r w:rsidRPr="006468C9">
        <w:rPr>
          <w:spacing w:val="-4"/>
          <w:w w:val="103"/>
        </w:rPr>
        <w:t xml:space="preserve"> Собрания депутатов.</w:t>
      </w:r>
    </w:p>
    <w:p w:rsidR="00F26378" w:rsidRPr="006468C9" w:rsidRDefault="00F26378" w:rsidP="007D7BFC">
      <w:pPr>
        <w:ind w:left="-709" w:right="-427" w:firstLine="1134"/>
        <w:rPr>
          <w:w w:val="103"/>
        </w:rPr>
      </w:pPr>
    </w:p>
    <w:p w:rsidR="00F26378" w:rsidRPr="006468C9" w:rsidRDefault="00F26378" w:rsidP="007D7BFC">
      <w:pPr>
        <w:ind w:left="-709" w:right="-427" w:firstLine="1134"/>
      </w:pPr>
      <w:r w:rsidRPr="006468C9">
        <w:rPr>
          <w:spacing w:val="8"/>
        </w:rPr>
        <w:t xml:space="preserve"> В течение срока своих полномочий</w:t>
      </w:r>
      <w:r w:rsidR="00EF060E">
        <w:rPr>
          <w:spacing w:val="8"/>
        </w:rPr>
        <w:t xml:space="preserve"> в случае необходимости </w:t>
      </w:r>
      <w:r w:rsidRPr="006468C9">
        <w:rPr>
          <w:spacing w:val="8"/>
        </w:rPr>
        <w:t xml:space="preserve"> Собрание </w:t>
      </w:r>
      <w:r w:rsidRPr="006468C9">
        <w:rPr>
          <w:spacing w:val="4"/>
        </w:rPr>
        <w:t xml:space="preserve">депутатов   может   образовывать   новые   постоянные   комиссии,   упразднять   и </w:t>
      </w:r>
      <w:r w:rsidRPr="006468C9">
        <w:rPr>
          <w:spacing w:val="2"/>
        </w:rPr>
        <w:t xml:space="preserve">реорганизовывать ранее созданные, изменять их персональный состав, переизбирать </w:t>
      </w:r>
      <w:r w:rsidRPr="006468C9">
        <w:rPr>
          <w:spacing w:val="-2"/>
        </w:rPr>
        <w:t>председателей.</w:t>
      </w:r>
    </w:p>
    <w:p w:rsidR="00F26378" w:rsidRPr="006468C9" w:rsidRDefault="00F26378" w:rsidP="007D7BFC">
      <w:pPr>
        <w:ind w:left="-709" w:right="-427" w:firstLine="1134"/>
      </w:pPr>
      <w:r w:rsidRPr="006468C9">
        <w:t>В состав постоянных комиссий входят все депутаты Собрания депутатов.</w:t>
      </w:r>
    </w:p>
    <w:p w:rsidR="00F26378" w:rsidRPr="006468C9" w:rsidRDefault="00F26378" w:rsidP="007D7BFC">
      <w:pPr>
        <w:ind w:left="-709" w:right="-427" w:firstLine="1134"/>
      </w:pPr>
      <w:r w:rsidRPr="006468C9">
        <w:rPr>
          <w:b/>
          <w:bCs/>
        </w:rPr>
        <w:t>Статья 2. Основные принципы деятельности постоянных комиссий Собрания депутатов</w:t>
      </w:r>
    </w:p>
    <w:p w:rsidR="00F26378" w:rsidRPr="006468C9" w:rsidRDefault="00F26378" w:rsidP="007D7BFC">
      <w:pPr>
        <w:ind w:left="-709" w:right="-427" w:firstLine="1134"/>
      </w:pPr>
      <w:r w:rsidRPr="006468C9">
        <w:rPr>
          <w:spacing w:val="8"/>
        </w:rPr>
        <w:t xml:space="preserve">Постоянные  комиссии   строят  свою  работу  в  соответствии   с  требованиями </w:t>
      </w:r>
      <w:r w:rsidRPr="006468C9">
        <w:t xml:space="preserve">Конституции Российской Федерации, федеральных законов, законов Алтайского края, </w:t>
      </w:r>
      <w:r w:rsidR="00EF060E">
        <w:rPr>
          <w:spacing w:val="1"/>
        </w:rPr>
        <w:t xml:space="preserve">Устава , Регламента </w:t>
      </w:r>
      <w:r w:rsidRPr="006468C9">
        <w:rPr>
          <w:spacing w:val="1"/>
        </w:rPr>
        <w:t xml:space="preserve"> Собрания депутатов и настоящего Положения, </w:t>
      </w:r>
      <w:r w:rsidRPr="006468C9">
        <w:t>составляющих правовую основу деятельности постоянных комиссий.</w:t>
      </w:r>
    </w:p>
    <w:p w:rsidR="00F26378" w:rsidRPr="006468C9" w:rsidRDefault="00F26378" w:rsidP="007D7BFC">
      <w:pPr>
        <w:ind w:left="-709" w:right="-427" w:firstLine="1134"/>
      </w:pPr>
      <w:r w:rsidRPr="006468C9">
        <w:rPr>
          <w:spacing w:val="1"/>
        </w:rPr>
        <w:t xml:space="preserve">Постоянные комиссии строят свою работу на принципах коллективного, свободного, </w:t>
      </w:r>
      <w:r w:rsidRPr="006468C9">
        <w:rPr>
          <w:spacing w:val="8"/>
        </w:rPr>
        <w:t xml:space="preserve">делового обсуждения вопросов и принятия решений по обсуждаемым вопросам, </w:t>
      </w:r>
      <w:r w:rsidRPr="006468C9">
        <w:t>гласности и инициативы членов комиссий.</w:t>
      </w:r>
    </w:p>
    <w:p w:rsidR="00F26378" w:rsidRPr="006468C9" w:rsidRDefault="00F26378" w:rsidP="007D7BFC">
      <w:pPr>
        <w:ind w:left="-709" w:right="-427" w:firstLine="1134"/>
      </w:pPr>
      <w:r w:rsidRPr="006468C9">
        <w:rPr>
          <w:b/>
          <w:bCs/>
        </w:rPr>
        <w:t>Статья 3. Вопросы деятельности постоянных комиссий</w:t>
      </w:r>
    </w:p>
    <w:p w:rsidR="00F26378" w:rsidRPr="006468C9" w:rsidRDefault="00F26378" w:rsidP="007D7BFC">
      <w:pPr>
        <w:ind w:left="-709" w:right="-427" w:firstLine="1134"/>
      </w:pPr>
    </w:p>
    <w:p w:rsidR="00F26378" w:rsidRPr="006468C9" w:rsidRDefault="00417E02" w:rsidP="007D7BFC">
      <w:pPr>
        <w:ind w:left="-709" w:right="-427" w:firstLine="1134"/>
      </w:pPr>
      <w:r w:rsidRPr="006468C9">
        <w:rPr>
          <w:spacing w:val="7"/>
        </w:rPr>
        <w:t xml:space="preserve"> 1</w:t>
      </w:r>
      <w:r w:rsidR="00F26378" w:rsidRPr="006468C9">
        <w:rPr>
          <w:spacing w:val="7"/>
        </w:rPr>
        <w:t>.Постоянные</w:t>
      </w:r>
      <w:r w:rsidR="00EF060E">
        <w:rPr>
          <w:spacing w:val="7"/>
        </w:rPr>
        <w:t xml:space="preserve"> комиссии по поручению </w:t>
      </w:r>
      <w:r w:rsidR="00F26378" w:rsidRPr="006468C9">
        <w:rPr>
          <w:spacing w:val="7"/>
        </w:rPr>
        <w:t xml:space="preserve"> Собрания депутатов или по </w:t>
      </w:r>
      <w:r w:rsidR="00F26378" w:rsidRPr="006468C9">
        <w:rPr>
          <w:spacing w:val="-1"/>
        </w:rPr>
        <w:t xml:space="preserve">собственной инициативе разрабатывают проекты решений для включения их в проект </w:t>
      </w:r>
      <w:r w:rsidR="00EF060E">
        <w:rPr>
          <w:spacing w:val="13"/>
        </w:rPr>
        <w:t xml:space="preserve">повестки дня сессии </w:t>
      </w:r>
      <w:r w:rsidR="00F26378" w:rsidRPr="006468C9">
        <w:rPr>
          <w:spacing w:val="13"/>
        </w:rPr>
        <w:t xml:space="preserve"> Собрания депутатов, рассматривают в </w:t>
      </w:r>
      <w:r w:rsidR="00F26378" w:rsidRPr="006468C9">
        <w:t xml:space="preserve">предварительном порядке проекты решений, подготовленные субъектами права правотворческой инициативы, изучают инициативные предложения предприятий, </w:t>
      </w:r>
      <w:r w:rsidR="00F26378" w:rsidRPr="006468C9">
        <w:rPr>
          <w:spacing w:val="1"/>
        </w:rPr>
        <w:t xml:space="preserve">учреждений, организаций, общественных формирований, выносят по этим проектам </w:t>
      </w:r>
      <w:r w:rsidR="00F26378" w:rsidRPr="006468C9">
        <w:t>мотивированные заключения.</w:t>
      </w:r>
    </w:p>
    <w:p w:rsidR="00F26378" w:rsidRPr="006468C9" w:rsidRDefault="00F26378" w:rsidP="007D7BFC">
      <w:pPr>
        <w:ind w:left="-709" w:right="-427" w:firstLine="1134"/>
      </w:pPr>
      <w:r w:rsidRPr="006468C9">
        <w:rPr>
          <w:bCs/>
        </w:rPr>
        <w:lastRenderedPageBreak/>
        <w:t>2.</w:t>
      </w:r>
      <w:r w:rsidR="00EF060E">
        <w:rPr>
          <w:spacing w:val="7"/>
        </w:rPr>
        <w:t xml:space="preserve">Проекты решений </w:t>
      </w:r>
      <w:r w:rsidR="006468C9">
        <w:rPr>
          <w:spacing w:val="7"/>
        </w:rPr>
        <w:t xml:space="preserve"> С</w:t>
      </w:r>
      <w:r w:rsidRPr="006468C9">
        <w:rPr>
          <w:spacing w:val="7"/>
        </w:rPr>
        <w:t xml:space="preserve">обрания депутатов, подготовленные постоянными </w:t>
      </w:r>
      <w:r w:rsidRPr="006468C9">
        <w:rPr>
          <w:spacing w:val="4"/>
        </w:rPr>
        <w:t xml:space="preserve">комиссиями, выносятся на </w:t>
      </w:r>
      <w:r w:rsidR="00EF060E">
        <w:rPr>
          <w:spacing w:val="4"/>
        </w:rPr>
        <w:t xml:space="preserve">рассмотрение депутатов </w:t>
      </w:r>
      <w:r w:rsidRPr="006468C9">
        <w:rPr>
          <w:spacing w:val="4"/>
        </w:rPr>
        <w:t xml:space="preserve"> Собрания депутатов </w:t>
      </w:r>
      <w:r w:rsidRPr="006468C9">
        <w:rPr>
          <w:spacing w:val="2"/>
        </w:rPr>
        <w:t xml:space="preserve">вместе с документами, обосновывающими необходимость принятия этих решений, а </w:t>
      </w:r>
      <w:r w:rsidRPr="006468C9">
        <w:t>также ожидаемыми социально - экономическими последствиями их применения. К представляемому проекту решения, реализация которого потребует дополнительных материальных или иных затрат, прилагается его финансово -экономическое обоснование.</w:t>
      </w:r>
    </w:p>
    <w:p w:rsidR="00F26378" w:rsidRPr="006468C9" w:rsidRDefault="00F26378" w:rsidP="007D7BFC">
      <w:pPr>
        <w:ind w:left="-709" w:right="-427" w:firstLine="1134"/>
      </w:pPr>
      <w:r w:rsidRPr="006468C9">
        <w:rPr>
          <w:spacing w:val="11"/>
        </w:rPr>
        <w:t xml:space="preserve">Постоянные комиссии по вопросам, вносимым на сессию Собрания </w:t>
      </w:r>
      <w:r w:rsidRPr="006468C9">
        <w:rPr>
          <w:spacing w:val="8"/>
        </w:rPr>
        <w:t xml:space="preserve">депутатов  определяют  своих  докладчиков  или  содокладчиков.  По  вопросам, </w:t>
      </w:r>
      <w:r w:rsidRPr="006468C9">
        <w:rPr>
          <w:spacing w:val="6"/>
        </w:rPr>
        <w:t xml:space="preserve">подготовленным несколькими постоянными комиссиями, они могут выступать на </w:t>
      </w:r>
      <w:r w:rsidRPr="006468C9">
        <w:rPr>
          <w:spacing w:val="11"/>
        </w:rPr>
        <w:t xml:space="preserve">сессии  с  совместными докладами  или  содокладами либо  представлять свои </w:t>
      </w:r>
      <w:r w:rsidRPr="006468C9">
        <w:rPr>
          <w:spacing w:val="-1"/>
        </w:rPr>
        <w:t>предложения отдельно.</w:t>
      </w:r>
    </w:p>
    <w:p w:rsidR="00F26378" w:rsidRPr="006468C9" w:rsidRDefault="00F26378" w:rsidP="007D7BFC">
      <w:pPr>
        <w:ind w:left="-709" w:right="-427" w:firstLine="1134"/>
      </w:pPr>
      <w:r w:rsidRPr="006468C9">
        <w:rPr>
          <w:spacing w:val="1"/>
        </w:rPr>
        <w:t xml:space="preserve">Заседания постоянных комиссий проводятся, как правило, ежеквартально, не позднее </w:t>
      </w:r>
      <w:r w:rsidRPr="006468C9">
        <w:t>5 дней до</w:t>
      </w:r>
      <w:r w:rsidR="00EF060E">
        <w:t xml:space="preserve"> дня проведения сессии </w:t>
      </w:r>
      <w:r w:rsidRPr="006468C9">
        <w:t xml:space="preserve"> Собрания депутатов, и правомочны, если на них присутствует не менее половины депутатов - членов комиссии.</w:t>
      </w:r>
    </w:p>
    <w:p w:rsidR="00F26378" w:rsidRPr="006468C9" w:rsidRDefault="00F26378" w:rsidP="007D7BFC">
      <w:pPr>
        <w:ind w:left="-709" w:right="-427" w:firstLine="1134"/>
      </w:pPr>
      <w:r w:rsidRPr="006468C9">
        <w:rPr>
          <w:spacing w:val="-1"/>
        </w:rPr>
        <w:t xml:space="preserve">Заседание постоянной комиссии проводит её председатель или заместитель </w:t>
      </w:r>
      <w:r w:rsidRPr="006468C9">
        <w:rPr>
          <w:spacing w:val="-3"/>
        </w:rPr>
        <w:t>председателя.</w:t>
      </w:r>
    </w:p>
    <w:p w:rsidR="00F26378" w:rsidRPr="006468C9" w:rsidRDefault="00F26378" w:rsidP="007D7BFC">
      <w:pPr>
        <w:ind w:left="-709" w:right="-427" w:firstLine="1134"/>
      </w:pPr>
      <w:r w:rsidRPr="006468C9">
        <w:t>5.</w:t>
      </w:r>
      <w:r w:rsidRPr="006468C9">
        <w:rPr>
          <w:spacing w:val="8"/>
        </w:rPr>
        <w:t xml:space="preserve">Порядок обсуждения вопросов на заседании постоянной комиссии определяется </w:t>
      </w:r>
      <w:r w:rsidRPr="006468C9">
        <w:rPr>
          <w:spacing w:val="-2"/>
        </w:rPr>
        <w:t>коллегиально.</w:t>
      </w:r>
    </w:p>
    <w:p w:rsidR="00F26378" w:rsidRPr="006468C9" w:rsidRDefault="00F26378" w:rsidP="007D7BFC">
      <w:pPr>
        <w:ind w:left="-709" w:right="-427" w:firstLine="1134"/>
      </w:pPr>
      <w:r w:rsidRPr="006468C9">
        <w:t>Решение постоянной комиссии принимается большинством голосов от числа присутствующих на заседании членов комиссии.</w:t>
      </w:r>
    </w:p>
    <w:p w:rsidR="00F26378" w:rsidRPr="006468C9" w:rsidRDefault="00F26378" w:rsidP="007D7BFC">
      <w:pPr>
        <w:ind w:left="-709" w:right="-427" w:firstLine="1134"/>
      </w:pPr>
      <w:r w:rsidRPr="006468C9">
        <w:t>6.</w:t>
      </w:r>
      <w:r w:rsidRPr="006468C9">
        <w:rPr>
          <w:spacing w:val="3"/>
        </w:rPr>
        <w:t xml:space="preserve">Заседание   постоянной   комиссии   оформляется   протоколом,   отражающим   все </w:t>
      </w:r>
      <w:r w:rsidRPr="006468C9">
        <w:rPr>
          <w:spacing w:val="6"/>
        </w:rPr>
        <w:t xml:space="preserve">предложения ее членов по обсуждаемому проекту </w:t>
      </w:r>
      <w:r w:rsidR="00EF060E">
        <w:rPr>
          <w:spacing w:val="6"/>
        </w:rPr>
        <w:t xml:space="preserve">повестки дня сессии </w:t>
      </w:r>
      <w:r w:rsidRPr="006468C9">
        <w:rPr>
          <w:spacing w:val="6"/>
        </w:rPr>
        <w:t xml:space="preserve"> </w:t>
      </w:r>
      <w:r w:rsidRPr="006468C9">
        <w:rPr>
          <w:spacing w:val="10"/>
        </w:rPr>
        <w:t xml:space="preserve">Собрания депутатов. Протокол заседания постоянной комиссии подписывается председательствующим и секретарем.  Все оформленные надлежащим образом </w:t>
      </w:r>
      <w:r w:rsidRPr="006468C9">
        <w:rPr>
          <w:spacing w:val="1"/>
        </w:rPr>
        <w:t xml:space="preserve">протоколы заседаний постоянных комиссий сдаются председательствующими в день </w:t>
      </w:r>
      <w:r w:rsidRPr="006468C9">
        <w:rPr>
          <w:spacing w:val="5"/>
        </w:rPr>
        <w:t xml:space="preserve">завершения работы комиссий председателю Собрания депутатов либо в </w:t>
      </w:r>
      <w:r w:rsidRPr="006468C9">
        <w:t>аппарат Собрания депутатов.</w:t>
      </w:r>
    </w:p>
    <w:p w:rsidR="00F26378" w:rsidRPr="006468C9" w:rsidRDefault="00F26378" w:rsidP="007D7BFC">
      <w:pPr>
        <w:ind w:left="-709" w:right="-427" w:firstLine="1134"/>
      </w:pPr>
      <w:r w:rsidRPr="006468C9">
        <w:rPr>
          <w:spacing w:val="-1"/>
        </w:rPr>
        <w:t xml:space="preserve">Персональную ответственность за правильное и своевременное оформление протоколов заседаний постоянных комиссий несут председатели постоянных </w:t>
      </w:r>
      <w:r w:rsidRPr="006468C9">
        <w:rPr>
          <w:spacing w:val="-3"/>
        </w:rPr>
        <w:t>комиссий.</w:t>
      </w:r>
    </w:p>
    <w:p w:rsidR="00F26378" w:rsidRPr="006468C9" w:rsidRDefault="00F26378" w:rsidP="007D7BFC">
      <w:pPr>
        <w:ind w:left="-709" w:right="-427" w:firstLine="1134"/>
      </w:pPr>
      <w:r w:rsidRPr="006468C9">
        <w:t xml:space="preserve">Совместные заседания постоянных комиссий ведут их председатели по согласованию </w:t>
      </w:r>
      <w:r w:rsidRPr="006468C9">
        <w:rPr>
          <w:spacing w:val="6"/>
        </w:rPr>
        <w:t xml:space="preserve">между собой и председателем </w:t>
      </w:r>
      <w:r w:rsidR="00EF060E">
        <w:rPr>
          <w:spacing w:val="6"/>
        </w:rPr>
        <w:t xml:space="preserve"> </w:t>
      </w:r>
      <w:r w:rsidRPr="006468C9">
        <w:rPr>
          <w:spacing w:val="6"/>
        </w:rPr>
        <w:t xml:space="preserve">Собрания депутатов. При этом решения </w:t>
      </w:r>
      <w:r w:rsidRPr="006468C9">
        <w:rPr>
          <w:spacing w:val="5"/>
        </w:rPr>
        <w:t xml:space="preserve">принимаются каждой постоянной комиссией раздельно, большинством голосов от </w:t>
      </w:r>
      <w:r w:rsidRPr="006468C9">
        <w:rPr>
          <w:spacing w:val="3"/>
        </w:rPr>
        <w:t xml:space="preserve">числа присутствующих на ее заседании депутатов. Совместный протокол заседания </w:t>
      </w:r>
      <w:r w:rsidRPr="006468C9">
        <w:rPr>
          <w:spacing w:val="1"/>
        </w:rPr>
        <w:t xml:space="preserve">постоянных комиссий подписывается председателями и секретарем этих постоянных </w:t>
      </w:r>
      <w:r w:rsidRPr="006468C9">
        <w:rPr>
          <w:spacing w:val="-2"/>
        </w:rPr>
        <w:t>комиссий.</w:t>
      </w:r>
    </w:p>
    <w:p w:rsidR="00F26378" w:rsidRPr="006468C9" w:rsidRDefault="00F26378" w:rsidP="007D7BFC">
      <w:pPr>
        <w:ind w:left="-709" w:right="-427" w:firstLine="1134"/>
      </w:pPr>
      <w:r w:rsidRPr="006468C9">
        <w:rPr>
          <w:spacing w:val="9"/>
        </w:rPr>
        <w:t xml:space="preserve">Заседания постоянных комиссий носят открытый характер. При необходимости </w:t>
      </w:r>
      <w:r w:rsidRPr="006468C9">
        <w:t>постоянная комиссия может принять решение о проведении закрытого заседания.</w:t>
      </w:r>
    </w:p>
    <w:p w:rsidR="00F26378" w:rsidRPr="006468C9" w:rsidRDefault="00F26378" w:rsidP="007D7BFC">
      <w:pPr>
        <w:ind w:left="-709" w:right="-427" w:firstLine="1134"/>
      </w:pPr>
      <w:r w:rsidRPr="006468C9">
        <w:rPr>
          <w:spacing w:val="9"/>
        </w:rPr>
        <w:t xml:space="preserve">Постоянные комиссии при рассмотрении вопросов, относящихся к их ведению, </w:t>
      </w:r>
      <w:r w:rsidRPr="006468C9">
        <w:rPr>
          <w:spacing w:val="5"/>
        </w:rPr>
        <w:t xml:space="preserve">пользуются равными правами и исполняют равные обязанности, руководствуются </w:t>
      </w:r>
      <w:r w:rsidR="00EF060E">
        <w:rPr>
          <w:spacing w:val="3"/>
        </w:rPr>
        <w:t xml:space="preserve">Уставом </w:t>
      </w:r>
      <w:r w:rsidRPr="006468C9">
        <w:rPr>
          <w:spacing w:val="3"/>
        </w:rPr>
        <w:t xml:space="preserve">,   Регламентом   Собрания   депутатов   и   настоящим </w:t>
      </w:r>
      <w:r w:rsidRPr="006468C9">
        <w:rPr>
          <w:spacing w:val="-2"/>
        </w:rPr>
        <w:t>Положением.</w:t>
      </w:r>
    </w:p>
    <w:p w:rsidR="00F26378" w:rsidRPr="006468C9" w:rsidRDefault="00F26378" w:rsidP="007D7BFC">
      <w:pPr>
        <w:ind w:left="-709" w:right="-427" w:firstLine="1134"/>
      </w:pPr>
      <w:r w:rsidRPr="006468C9">
        <w:rPr>
          <w:spacing w:val="-1"/>
        </w:rPr>
        <w:t xml:space="preserve">Собрание депутатов в порядке контроля заслушивает отчеты постоянных комиссий по </w:t>
      </w:r>
      <w:r w:rsidRPr="006468C9">
        <w:t>вопросам их ведения и принимает соответствующие решения.</w:t>
      </w:r>
    </w:p>
    <w:p w:rsidR="00F26378" w:rsidRPr="006468C9" w:rsidRDefault="00F26378" w:rsidP="007D7BFC">
      <w:pPr>
        <w:ind w:left="-709" w:right="-427" w:firstLine="1134"/>
      </w:pPr>
      <w:r w:rsidRPr="006468C9">
        <w:rPr>
          <w:b/>
          <w:bCs/>
        </w:rPr>
        <w:t>Статья 4. Председатель, заместитель председателя, секретарь постоянной</w:t>
      </w:r>
      <w:r w:rsidR="006468C9">
        <w:rPr>
          <w:b/>
          <w:bCs/>
        </w:rPr>
        <w:t xml:space="preserve"> </w:t>
      </w:r>
      <w:r w:rsidRPr="006468C9">
        <w:rPr>
          <w:b/>
          <w:bCs/>
          <w:spacing w:val="-2"/>
        </w:rPr>
        <w:t>комиссии</w:t>
      </w:r>
    </w:p>
    <w:p w:rsidR="00F26378" w:rsidRPr="006468C9" w:rsidRDefault="00F26378" w:rsidP="007D7BFC">
      <w:pPr>
        <w:ind w:left="-709" w:right="-427" w:firstLine="1134"/>
      </w:pPr>
      <w:r w:rsidRPr="006468C9">
        <w:rPr>
          <w:bCs/>
        </w:rPr>
        <w:t>1.</w:t>
      </w:r>
      <w:r w:rsidRPr="006468C9">
        <w:t>Председатель постоянной комиссии:</w:t>
      </w:r>
    </w:p>
    <w:p w:rsidR="00F26378" w:rsidRPr="006468C9" w:rsidRDefault="00F26378" w:rsidP="007D7BFC">
      <w:pPr>
        <w:ind w:left="-709" w:right="-427" w:firstLine="1134"/>
      </w:pPr>
      <w:r w:rsidRPr="006468C9">
        <w:t>организует работу постоянной комиссии;</w:t>
      </w:r>
    </w:p>
    <w:p w:rsidR="00F26378" w:rsidRPr="006468C9" w:rsidRDefault="00F26378" w:rsidP="007D7BFC">
      <w:pPr>
        <w:ind w:left="-709" w:right="-427" w:firstLine="1134"/>
      </w:pPr>
      <w:r w:rsidRPr="006468C9">
        <w:rPr>
          <w:spacing w:val="1"/>
        </w:rPr>
        <w:t xml:space="preserve">созывает заседания постоянной комиссии и обеспечивает подготовку материалов к </w:t>
      </w:r>
      <w:r w:rsidRPr="006468C9">
        <w:rPr>
          <w:spacing w:val="-2"/>
        </w:rPr>
        <w:t>заседаниям;</w:t>
      </w:r>
    </w:p>
    <w:p w:rsidR="00F26378" w:rsidRPr="006468C9" w:rsidRDefault="00F26378" w:rsidP="007D7BFC">
      <w:pPr>
        <w:ind w:left="-709" w:right="-427" w:firstLine="1134"/>
      </w:pPr>
      <w:r w:rsidRPr="006468C9">
        <w:rPr>
          <w:spacing w:val="3"/>
        </w:rPr>
        <w:t xml:space="preserve">направляет членам комиссии материалы и документы, связанные с деятельностью </w:t>
      </w:r>
      <w:r w:rsidRPr="006468C9">
        <w:rPr>
          <w:spacing w:val="-2"/>
        </w:rPr>
        <w:t>комиссии;</w:t>
      </w:r>
    </w:p>
    <w:p w:rsidR="00F26378" w:rsidRPr="006468C9" w:rsidRDefault="00F26378" w:rsidP="007D7BFC">
      <w:pPr>
        <w:ind w:left="-709" w:right="-427" w:firstLine="1134"/>
      </w:pPr>
      <w:r w:rsidRPr="006468C9">
        <w:rPr>
          <w:spacing w:val="4"/>
        </w:rPr>
        <w:t xml:space="preserve">по согласованию с главой района приглашает для участия в заседаниях комиссии представителей государственных, муниципальных и общественных организаций, </w:t>
      </w:r>
      <w:r w:rsidRPr="006468C9">
        <w:t>органов местного самоуправления, ученых, специалистов, экспертов;</w:t>
      </w:r>
    </w:p>
    <w:p w:rsidR="00F26378" w:rsidRPr="006468C9" w:rsidRDefault="00F26378" w:rsidP="007D7BFC">
      <w:pPr>
        <w:ind w:left="-709" w:right="-427" w:firstLine="1134"/>
      </w:pPr>
      <w:r w:rsidRPr="006468C9">
        <w:rPr>
          <w:spacing w:val="13"/>
        </w:rPr>
        <w:t xml:space="preserve">организует работу по исполнению решений комиссии, информирует членов </w:t>
      </w:r>
      <w:r w:rsidRPr="006468C9">
        <w:t>комиссии о ходе их реализации;</w:t>
      </w:r>
    </w:p>
    <w:p w:rsidR="00F26378" w:rsidRPr="006468C9" w:rsidRDefault="00F26378" w:rsidP="007D7BFC">
      <w:pPr>
        <w:ind w:left="-709" w:right="-427" w:firstLine="1134"/>
      </w:pPr>
      <w:r w:rsidRPr="006468C9">
        <w:t>заслушивает отчет депутатов, не явившихся на заседание постоянной комиссии.</w:t>
      </w:r>
    </w:p>
    <w:p w:rsidR="00F26378" w:rsidRPr="006468C9" w:rsidRDefault="00F26378" w:rsidP="007D7BFC">
      <w:pPr>
        <w:ind w:left="-709" w:right="-427" w:firstLine="1134"/>
      </w:pPr>
    </w:p>
    <w:p w:rsidR="00F26378" w:rsidRPr="006468C9" w:rsidRDefault="006468C9" w:rsidP="007D7BFC">
      <w:pPr>
        <w:ind w:left="-709" w:right="-427" w:firstLine="1134"/>
      </w:pPr>
      <w:r>
        <w:t xml:space="preserve">Заместитель   председателя </w:t>
      </w:r>
      <w:r w:rsidR="00F26378" w:rsidRPr="006468C9">
        <w:t xml:space="preserve"> постоянной   комиссии   выполняет   по   поручению </w:t>
      </w:r>
      <w:r>
        <w:t xml:space="preserve">председателя отдельные функции </w:t>
      </w:r>
      <w:r w:rsidR="00F26378" w:rsidRPr="006468C9">
        <w:t>и замещает председателя в случае его отсутствия или невозможности исполнения им своих обязанностей.</w:t>
      </w:r>
    </w:p>
    <w:p w:rsidR="00F26378" w:rsidRPr="006468C9" w:rsidRDefault="00F26378" w:rsidP="007D7BFC">
      <w:pPr>
        <w:ind w:left="-709" w:right="-427" w:firstLine="1134"/>
      </w:pPr>
      <w:r w:rsidRPr="006468C9">
        <w:rPr>
          <w:spacing w:val="9"/>
        </w:rPr>
        <w:t xml:space="preserve">Секретарь постоянной комиссии по поручению председателя или заместителя </w:t>
      </w:r>
      <w:r w:rsidRPr="006468C9">
        <w:rPr>
          <w:spacing w:val="4"/>
        </w:rPr>
        <w:t xml:space="preserve">председателя обеспечивает явку ее членов на заседания, готовит предложения по </w:t>
      </w:r>
      <w:r w:rsidRPr="006468C9">
        <w:rPr>
          <w:spacing w:val="7"/>
        </w:rPr>
        <w:t xml:space="preserve">планированию   работы   постоянной   комиссии,   осуществляет   контроль   за </w:t>
      </w:r>
      <w:r w:rsidRPr="006468C9">
        <w:rPr>
          <w:spacing w:val="6"/>
        </w:rPr>
        <w:t xml:space="preserve">своевременностью  и  качеством  подготовки  намеченных  мероприятий,  ведет </w:t>
      </w:r>
      <w:r w:rsidRPr="006468C9">
        <w:t>делопроизводство комиссии.</w:t>
      </w:r>
    </w:p>
    <w:p w:rsidR="00F26378" w:rsidRPr="006468C9" w:rsidRDefault="00F26378" w:rsidP="007D7BFC">
      <w:pPr>
        <w:ind w:left="-709" w:right="-427" w:firstLine="1134"/>
      </w:pPr>
      <w:r w:rsidRPr="006468C9">
        <w:rPr>
          <w:spacing w:val="8"/>
        </w:rPr>
        <w:t xml:space="preserve">Практическую помощь постоянным комиссиям в организации их деятельности </w:t>
      </w:r>
      <w:r w:rsidR="00721F2C">
        <w:t xml:space="preserve">оказывает аппарат  Администрация Ключевской сельсовет </w:t>
      </w:r>
      <w:proofErr w:type="spellStart"/>
      <w:r w:rsidR="00721F2C">
        <w:t>Тюменцевского</w:t>
      </w:r>
      <w:proofErr w:type="spellEnd"/>
      <w:r w:rsidR="00721F2C">
        <w:t xml:space="preserve"> </w:t>
      </w:r>
      <w:r w:rsidRPr="006468C9">
        <w:t xml:space="preserve"> района.</w:t>
      </w:r>
    </w:p>
    <w:p w:rsidR="00F26378" w:rsidRPr="006468C9" w:rsidRDefault="00F26378" w:rsidP="007D7BFC">
      <w:pPr>
        <w:ind w:left="-709" w:right="-427" w:firstLine="1134"/>
      </w:pPr>
      <w:r w:rsidRPr="006468C9">
        <w:rPr>
          <w:b/>
          <w:bCs/>
        </w:rPr>
        <w:t>Статья 5. Основные права и обязанности постоянных комиссий</w:t>
      </w:r>
    </w:p>
    <w:p w:rsidR="00F26378" w:rsidRPr="006468C9" w:rsidRDefault="00F26378" w:rsidP="007D7BFC">
      <w:pPr>
        <w:ind w:left="-709" w:right="-427" w:firstLine="1134"/>
        <w:rPr>
          <w:b/>
          <w:bCs/>
        </w:rPr>
      </w:pPr>
      <w:r w:rsidRPr="006468C9">
        <w:rPr>
          <w:spacing w:val="7"/>
        </w:rPr>
        <w:t xml:space="preserve">Постоянные   комиссии   могут  действовать  только  в  пределах  полномочий </w:t>
      </w:r>
      <w:r w:rsidRPr="006468C9">
        <w:t>Собрания депутатов.</w:t>
      </w:r>
    </w:p>
    <w:p w:rsidR="00F26378" w:rsidRPr="006468C9" w:rsidRDefault="00F26378" w:rsidP="007D7BFC">
      <w:pPr>
        <w:ind w:left="-709" w:right="-427" w:firstLine="1134"/>
      </w:pPr>
      <w:r w:rsidRPr="006468C9">
        <w:rPr>
          <w:spacing w:val="4"/>
        </w:rPr>
        <w:t>Постоянные комиссии при рассмотрении вопросов, относящихся к компетенции</w:t>
      </w:r>
      <w:r w:rsidRPr="006468C9">
        <w:t xml:space="preserve"> Собрания депутатов, пользуются равными правами и исполняют равные </w:t>
      </w:r>
      <w:r w:rsidRPr="006468C9">
        <w:rPr>
          <w:spacing w:val="-2"/>
        </w:rPr>
        <w:t>обязанности.</w:t>
      </w:r>
    </w:p>
    <w:p w:rsidR="00F26378" w:rsidRPr="006468C9" w:rsidRDefault="00F26378" w:rsidP="007D7BFC">
      <w:pPr>
        <w:ind w:left="-709" w:right="-427" w:firstLine="1134"/>
      </w:pPr>
    </w:p>
    <w:p w:rsidR="00F26378" w:rsidRPr="006468C9" w:rsidRDefault="00F26378" w:rsidP="007D7BFC">
      <w:pPr>
        <w:ind w:left="-709" w:right="-427" w:firstLine="1134"/>
      </w:pPr>
      <w:r w:rsidRPr="006468C9">
        <w:rPr>
          <w:b/>
          <w:bCs/>
        </w:rPr>
        <w:t>Статья 6. Вопросы ведения постоянных комиссий</w:t>
      </w:r>
    </w:p>
    <w:p w:rsidR="00F26378" w:rsidRPr="006468C9" w:rsidRDefault="00F26378" w:rsidP="007D7BFC">
      <w:pPr>
        <w:ind w:left="-709" w:right="-427" w:firstLine="1134"/>
      </w:pPr>
      <w:r w:rsidRPr="006468C9">
        <w:rPr>
          <w:b/>
          <w:bCs/>
        </w:rPr>
        <w:t>1.</w:t>
      </w:r>
      <w:r w:rsidRPr="006468C9">
        <w:rPr>
          <w:spacing w:val="-1"/>
        </w:rPr>
        <w:t>Мандатная комиссия:</w:t>
      </w:r>
    </w:p>
    <w:p w:rsidR="00F26378" w:rsidRPr="006468C9" w:rsidRDefault="00F26378" w:rsidP="007D7BFC">
      <w:pPr>
        <w:ind w:left="-709" w:right="-427" w:firstLine="1134"/>
      </w:pPr>
      <w:r w:rsidRPr="006468C9">
        <w:lastRenderedPageBreak/>
        <w:t>1)</w:t>
      </w:r>
      <w:r w:rsidRPr="006468C9">
        <w:rPr>
          <w:spacing w:val="6"/>
        </w:rPr>
        <w:t>рассматривает протокол муниципальной избирательной комиссии о результатах</w:t>
      </w:r>
      <w:r w:rsidRPr="006468C9">
        <w:rPr>
          <w:spacing w:val="6"/>
        </w:rPr>
        <w:br/>
      </w:r>
      <w:r w:rsidR="00EF060E">
        <w:t xml:space="preserve">выборов и вносит в </w:t>
      </w:r>
      <w:r w:rsidRPr="006468C9">
        <w:t xml:space="preserve"> Собрание депутатов соответствующие предложения о</w:t>
      </w:r>
      <w:r w:rsidRPr="006468C9">
        <w:br/>
      </w:r>
      <w:r w:rsidRPr="006468C9">
        <w:rPr>
          <w:spacing w:val="9"/>
        </w:rPr>
        <w:t>признании (непризнании) полномочий деп</w:t>
      </w:r>
      <w:r w:rsidR="00EF060E">
        <w:rPr>
          <w:spacing w:val="9"/>
        </w:rPr>
        <w:t xml:space="preserve">утатов и правомочность </w:t>
      </w:r>
      <w:r w:rsidRPr="006468C9">
        <w:t>Собрания депутатов;</w:t>
      </w:r>
    </w:p>
    <w:p w:rsidR="00F26378" w:rsidRPr="006468C9" w:rsidRDefault="00F26378" w:rsidP="007D7BFC">
      <w:pPr>
        <w:ind w:left="-709" w:right="-427" w:firstLine="1134"/>
      </w:pPr>
      <w:r w:rsidRPr="006468C9">
        <w:t xml:space="preserve">Указанный протокол после рассмотрения на сессии вопроса о признании полномочий </w:t>
      </w:r>
      <w:r w:rsidRPr="006468C9">
        <w:rPr>
          <w:spacing w:val="7"/>
        </w:rPr>
        <w:t>де</w:t>
      </w:r>
      <w:r w:rsidR="00EF060E">
        <w:rPr>
          <w:spacing w:val="7"/>
        </w:rPr>
        <w:t xml:space="preserve">путатов и правомочности </w:t>
      </w:r>
      <w:r w:rsidRPr="006468C9">
        <w:rPr>
          <w:spacing w:val="7"/>
        </w:rPr>
        <w:t xml:space="preserve"> Собрания депутатов возвращаются в </w:t>
      </w:r>
      <w:r w:rsidRPr="006468C9">
        <w:t>муниципальную избирательную комиссию.</w:t>
      </w:r>
    </w:p>
    <w:p w:rsidR="00F26378" w:rsidRPr="006468C9" w:rsidRDefault="00F26378" w:rsidP="007D7BFC">
      <w:pPr>
        <w:ind w:left="-709" w:right="-427" w:firstLine="1134"/>
      </w:pPr>
      <w:r w:rsidRPr="006468C9">
        <w:t>2)</w:t>
      </w:r>
      <w:r w:rsidRPr="006468C9">
        <w:rPr>
          <w:spacing w:val="11"/>
        </w:rPr>
        <w:t xml:space="preserve">подготавливает и вносит в Собрание депутатов      предложения по </w:t>
      </w:r>
      <w:r w:rsidRPr="006468C9">
        <w:t>вопросам о проведении выборов депутатов вместо выбывших;</w:t>
      </w:r>
    </w:p>
    <w:p w:rsidR="00F26378" w:rsidRPr="006468C9" w:rsidRDefault="00F26378" w:rsidP="007D7BFC">
      <w:pPr>
        <w:ind w:left="-709" w:right="-427" w:firstLine="1134"/>
      </w:pPr>
      <w:r w:rsidRPr="006468C9">
        <w:t>3)</w:t>
      </w:r>
      <w:r w:rsidRPr="006468C9">
        <w:rPr>
          <w:spacing w:val="6"/>
        </w:rPr>
        <w:t>подготавливает заключения по вопросам, связанным с гарантиями депутатской</w:t>
      </w:r>
      <w:r w:rsidRPr="006468C9">
        <w:rPr>
          <w:spacing w:val="6"/>
        </w:rPr>
        <w:br/>
      </w:r>
      <w:r w:rsidRPr="006468C9">
        <w:rPr>
          <w:spacing w:val="4"/>
        </w:rPr>
        <w:t xml:space="preserve">деятельности,   отзывом   депутата   избирателями,   о   досрочном   прекращении </w:t>
      </w:r>
      <w:r w:rsidRPr="006468C9">
        <w:rPr>
          <w:spacing w:val="9"/>
        </w:rPr>
        <w:t xml:space="preserve">полномочий депутата по его личному заявлению либо в связи с вступившим в </w:t>
      </w:r>
      <w:r w:rsidRPr="006468C9">
        <w:t>законную силу приговором суда в отношении лица, являющегося депутатом;</w:t>
      </w:r>
    </w:p>
    <w:p w:rsidR="00F26378" w:rsidRPr="006468C9" w:rsidRDefault="00F26378" w:rsidP="007D7BFC">
      <w:pPr>
        <w:ind w:left="-709" w:right="-427" w:firstLine="1134"/>
      </w:pPr>
      <w:r w:rsidRPr="006468C9">
        <w:rPr>
          <w:spacing w:val="7"/>
        </w:rPr>
        <w:t>рассматривает и вырабатывает предложения по вопросам   депутатской этики.</w:t>
      </w:r>
      <w:r w:rsidRPr="006468C9">
        <w:rPr>
          <w:spacing w:val="7"/>
        </w:rPr>
        <w:br/>
      </w:r>
      <w:r w:rsidRPr="006468C9">
        <w:rPr>
          <w:spacing w:val="8"/>
        </w:rPr>
        <w:t>Контролирует соблюдение депутатами Собрания депутатов Правил</w:t>
      </w:r>
      <w:r w:rsidRPr="006468C9">
        <w:rPr>
          <w:spacing w:val="8"/>
        </w:rPr>
        <w:br/>
      </w:r>
      <w:r w:rsidRPr="006468C9">
        <w:t>этики, рассматривает случаи нарушения этих Правил и принимает по ним решения;</w:t>
      </w:r>
    </w:p>
    <w:p w:rsidR="00F26378" w:rsidRPr="006468C9" w:rsidRDefault="00F26378" w:rsidP="007D7BFC">
      <w:pPr>
        <w:ind w:left="-709" w:right="-427" w:firstLine="1134"/>
      </w:pPr>
      <w:r w:rsidRPr="006468C9">
        <w:rPr>
          <w:spacing w:val="2"/>
        </w:rPr>
        <w:t>Рассматривает материалы по представлению к награждению Почетной грамотой и</w:t>
      </w:r>
      <w:r w:rsidRPr="006468C9">
        <w:rPr>
          <w:spacing w:val="2"/>
        </w:rPr>
        <w:br/>
      </w:r>
      <w:r w:rsidRPr="006468C9">
        <w:rPr>
          <w:spacing w:val="3"/>
        </w:rPr>
        <w:t>Благод</w:t>
      </w:r>
      <w:r w:rsidR="00EF060E">
        <w:rPr>
          <w:spacing w:val="3"/>
        </w:rPr>
        <w:t xml:space="preserve">арственным   письмом  </w:t>
      </w:r>
      <w:r w:rsidRPr="006468C9">
        <w:rPr>
          <w:spacing w:val="3"/>
        </w:rPr>
        <w:t xml:space="preserve">   Собрания  депутатов   и   обеспечивает </w:t>
      </w:r>
      <w:r w:rsidRPr="006468C9">
        <w:t>объективный подход к награждению ими граждан и трудовых коллективов.</w:t>
      </w:r>
    </w:p>
    <w:p w:rsidR="00F26378" w:rsidRPr="006468C9" w:rsidRDefault="00F26378" w:rsidP="007D7BFC">
      <w:pPr>
        <w:ind w:left="-709" w:right="-427" w:firstLine="1134"/>
      </w:pPr>
      <w:r w:rsidRPr="006468C9">
        <w:rPr>
          <w:b/>
        </w:rPr>
        <w:t>2.</w:t>
      </w:r>
      <w:r w:rsidRPr="006468C9">
        <w:rPr>
          <w:spacing w:val="10"/>
        </w:rPr>
        <w:t xml:space="preserve">Постоянная  комиссия  по  вопросам  плана,  бюджета,  налогам,  кредитам  и </w:t>
      </w:r>
      <w:r w:rsidRPr="006468C9">
        <w:t>экономической политики:</w:t>
      </w:r>
    </w:p>
    <w:p w:rsidR="00F26378" w:rsidRPr="006468C9" w:rsidRDefault="00F26378" w:rsidP="007D7BFC">
      <w:pPr>
        <w:ind w:left="-709" w:right="-427" w:firstLine="1134"/>
      </w:pPr>
      <w:r w:rsidRPr="006468C9">
        <w:rPr>
          <w:spacing w:val="1"/>
        </w:rPr>
        <w:t>предварительно рассма</w:t>
      </w:r>
      <w:r w:rsidR="00AC5CCB">
        <w:rPr>
          <w:spacing w:val="1"/>
        </w:rPr>
        <w:t xml:space="preserve">тривает внесенные Администрацией </w:t>
      </w:r>
      <w:r w:rsidRPr="006468C9">
        <w:rPr>
          <w:spacing w:val="1"/>
        </w:rPr>
        <w:t xml:space="preserve"> района на утверждение</w:t>
      </w:r>
      <w:r w:rsidRPr="006468C9">
        <w:rPr>
          <w:spacing w:val="1"/>
        </w:rPr>
        <w:br/>
      </w:r>
      <w:r w:rsidRPr="006468C9">
        <w:rPr>
          <w:spacing w:val="7"/>
        </w:rPr>
        <w:t xml:space="preserve"> Собрания депутатов проекты решений о бюджете, о внесении в него</w:t>
      </w:r>
      <w:r w:rsidRPr="006468C9">
        <w:rPr>
          <w:spacing w:val="7"/>
        </w:rPr>
        <w:br/>
      </w:r>
      <w:r w:rsidRPr="006468C9">
        <w:t>изменений, отчетов о его исполнении и дает по ним заключения;</w:t>
      </w:r>
    </w:p>
    <w:p w:rsidR="00F26378" w:rsidRPr="006468C9" w:rsidRDefault="00F26378" w:rsidP="007D7BFC">
      <w:pPr>
        <w:ind w:left="-709" w:right="-427" w:firstLine="1134"/>
      </w:pPr>
      <w:r w:rsidRPr="006468C9">
        <w:rPr>
          <w:spacing w:val="8"/>
        </w:rPr>
        <w:t>участвует в работе по формированию бюджета, рассматривает поступившие в</w:t>
      </w:r>
      <w:r w:rsidRPr="006468C9">
        <w:rPr>
          <w:spacing w:val="8"/>
        </w:rPr>
        <w:br/>
      </w:r>
      <w:r w:rsidRPr="006468C9">
        <w:rPr>
          <w:spacing w:val="3"/>
        </w:rPr>
        <w:t>Администрацию района от органов местного самоуправления поселений, органов</w:t>
      </w:r>
      <w:r w:rsidRPr="006468C9">
        <w:rPr>
          <w:spacing w:val="3"/>
        </w:rPr>
        <w:br/>
      </w:r>
      <w:r w:rsidRPr="006468C9">
        <w:rPr>
          <w:spacing w:val="6"/>
        </w:rPr>
        <w:t>территориального общественного самоуправления, общественных организаций,</w:t>
      </w:r>
      <w:r w:rsidRPr="006468C9">
        <w:rPr>
          <w:spacing w:val="6"/>
        </w:rPr>
        <w:br/>
      </w:r>
      <w:r w:rsidRPr="006468C9">
        <w:rPr>
          <w:spacing w:val="2"/>
        </w:rPr>
        <w:t>бюджетных организаций предложения по прогнозам бюджета. При формировании</w:t>
      </w:r>
      <w:r w:rsidRPr="006468C9">
        <w:rPr>
          <w:spacing w:val="2"/>
        </w:rPr>
        <w:br/>
      </w:r>
      <w:r w:rsidRPr="006468C9">
        <w:t>бюджета, в случае образования согласительной комиссии, участвует в ее работе;</w:t>
      </w:r>
    </w:p>
    <w:p w:rsidR="00F26378" w:rsidRPr="006468C9" w:rsidRDefault="00F26378" w:rsidP="007D7BFC">
      <w:pPr>
        <w:ind w:left="-709" w:right="-427" w:firstLine="1134"/>
      </w:pPr>
      <w:r w:rsidRPr="006468C9">
        <w:rPr>
          <w:spacing w:val="4"/>
        </w:rPr>
        <w:t>рассматривает и дает рекомендации по проектам установления налогов и сборов,</w:t>
      </w:r>
      <w:r w:rsidRPr="006468C9">
        <w:rPr>
          <w:spacing w:val="4"/>
        </w:rPr>
        <w:br/>
      </w:r>
      <w:r w:rsidRPr="006468C9">
        <w:t>разработанным Администрацией района;</w:t>
      </w:r>
    </w:p>
    <w:p w:rsidR="00F26378" w:rsidRPr="006468C9" w:rsidRDefault="00F26378" w:rsidP="007D7BFC">
      <w:pPr>
        <w:ind w:left="-709" w:right="-427" w:firstLine="1134"/>
      </w:pPr>
      <w:r w:rsidRPr="006468C9">
        <w:t>участвует в рассмотрении и обсуждении вопросов кредитной политики;</w:t>
      </w:r>
    </w:p>
    <w:p w:rsidR="00F26378" w:rsidRPr="006468C9" w:rsidRDefault="00F26378" w:rsidP="007D7BFC">
      <w:pPr>
        <w:ind w:left="-709" w:right="-427" w:firstLine="1134"/>
      </w:pPr>
      <w:r w:rsidRPr="006468C9">
        <w:rPr>
          <w:spacing w:val="8"/>
        </w:rPr>
        <w:t>рассматривает вопросы установления льгот по налогам отдельным категориям</w:t>
      </w:r>
      <w:r w:rsidRPr="006468C9">
        <w:rPr>
          <w:spacing w:val="8"/>
        </w:rPr>
        <w:br/>
      </w:r>
      <w:r w:rsidRPr="006468C9">
        <w:rPr>
          <w:spacing w:val="-1"/>
        </w:rPr>
        <w:t>налогоплательщиков;</w:t>
      </w:r>
    </w:p>
    <w:p w:rsidR="00F26378" w:rsidRPr="006468C9" w:rsidRDefault="00F26378" w:rsidP="007D7BFC">
      <w:pPr>
        <w:ind w:left="-709" w:right="-427" w:firstLine="1134"/>
      </w:pPr>
      <w:r w:rsidRPr="006468C9">
        <w:rPr>
          <w:spacing w:val="1"/>
        </w:rPr>
        <w:t>предварительно рассматривает внесенные Администрацией</w:t>
      </w:r>
      <w:r w:rsidR="00EF060E">
        <w:rPr>
          <w:spacing w:val="1"/>
        </w:rPr>
        <w:t xml:space="preserve"> Ключевского сельсовета </w:t>
      </w:r>
      <w:proofErr w:type="spellStart"/>
      <w:r w:rsidR="00EF060E">
        <w:rPr>
          <w:spacing w:val="1"/>
        </w:rPr>
        <w:t>Тюменцевского</w:t>
      </w:r>
      <w:proofErr w:type="spellEnd"/>
      <w:r w:rsidR="00EF060E">
        <w:rPr>
          <w:spacing w:val="1"/>
        </w:rPr>
        <w:t xml:space="preserve"> </w:t>
      </w:r>
      <w:r w:rsidRPr="006468C9">
        <w:rPr>
          <w:spacing w:val="1"/>
        </w:rPr>
        <w:t xml:space="preserve"> района на утверждение</w:t>
      </w:r>
      <w:r w:rsidR="00EF060E">
        <w:rPr>
          <w:spacing w:val="1"/>
        </w:rPr>
        <w:t xml:space="preserve"> </w:t>
      </w:r>
      <w:r w:rsidRPr="006468C9">
        <w:rPr>
          <w:spacing w:val="8"/>
        </w:rPr>
        <w:t>Собрания депутатов планы экономического развития, отчеты об их</w:t>
      </w:r>
      <w:r w:rsidRPr="006468C9">
        <w:rPr>
          <w:spacing w:val="8"/>
        </w:rPr>
        <w:br/>
      </w:r>
      <w:r w:rsidRPr="006468C9">
        <w:t>исполнении и дает по ним свои заключения;</w:t>
      </w:r>
    </w:p>
    <w:p w:rsidR="00F26378" w:rsidRPr="006468C9" w:rsidRDefault="00F26378" w:rsidP="007D7BFC">
      <w:pPr>
        <w:ind w:left="-709" w:right="-427" w:firstLine="1134"/>
      </w:pPr>
      <w:r w:rsidRPr="006468C9">
        <w:rPr>
          <w:spacing w:val="6"/>
        </w:rPr>
        <w:t>рассматривает   поступившие   в</w:t>
      </w:r>
      <w:r w:rsidR="00EF060E">
        <w:rPr>
          <w:spacing w:val="6"/>
        </w:rPr>
        <w:t xml:space="preserve">   комиссию   от     сельсовета </w:t>
      </w:r>
      <w:r w:rsidRPr="006468C9">
        <w:rPr>
          <w:spacing w:val="6"/>
        </w:rPr>
        <w:t xml:space="preserve"> </w:t>
      </w:r>
      <w:r w:rsidRPr="006468C9">
        <w:t>предложения, касающиеся изменений планов экономического развития;</w:t>
      </w:r>
    </w:p>
    <w:p w:rsidR="00F26378" w:rsidRDefault="00F26378" w:rsidP="007D7BFC">
      <w:pPr>
        <w:ind w:left="-709" w:right="-427" w:firstLine="1134"/>
      </w:pPr>
      <w:r w:rsidRPr="006468C9">
        <w:rPr>
          <w:spacing w:val="10"/>
        </w:rPr>
        <w:t>участвует в осуществлении контроля за исполнением экономических планов,</w:t>
      </w:r>
      <w:r w:rsidRPr="006468C9">
        <w:rPr>
          <w:spacing w:val="10"/>
        </w:rPr>
        <w:br/>
      </w:r>
      <w:r w:rsidRPr="006468C9">
        <w:t xml:space="preserve">решений </w:t>
      </w:r>
      <w:r w:rsidR="00F86ABA">
        <w:t>Собрания депутатов о бюджете;</w:t>
      </w:r>
    </w:p>
    <w:p w:rsidR="00F86ABA" w:rsidRPr="00F86ABA" w:rsidRDefault="00F86ABA" w:rsidP="007D7BFC">
      <w:pPr>
        <w:ind w:left="-709" w:right="-427" w:firstLine="1134"/>
      </w:pPr>
      <w:r w:rsidRPr="00F86ABA">
        <w:t>осуществляет контроль за исполнением бюджета муниципального образования, соблюдением установленного порядка подготовки и рассмотрения проекта бюджета муниципального образования, отчета о его исполнении</w:t>
      </w:r>
      <w:r>
        <w:t>.</w:t>
      </w:r>
    </w:p>
    <w:p w:rsidR="00F26378" w:rsidRPr="006468C9" w:rsidRDefault="00F26378" w:rsidP="007D7BFC">
      <w:pPr>
        <w:ind w:left="-709" w:right="-427" w:firstLine="1134"/>
      </w:pPr>
      <w:r w:rsidRPr="006468C9">
        <w:rPr>
          <w:b/>
        </w:rPr>
        <w:t>3.</w:t>
      </w:r>
      <w:r w:rsidRPr="006468C9">
        <w:rPr>
          <w:spacing w:val="-1"/>
        </w:rPr>
        <w:t>Постоянная комиссия по вопросам местного самоуправления, социальной политики,</w:t>
      </w:r>
      <w:r w:rsidRPr="006468C9">
        <w:rPr>
          <w:spacing w:val="-1"/>
        </w:rPr>
        <w:br/>
      </w:r>
      <w:r w:rsidRPr="006468C9">
        <w:t>законности и правопорядка:</w:t>
      </w:r>
    </w:p>
    <w:p w:rsidR="00F26378" w:rsidRPr="006468C9" w:rsidRDefault="00F26378" w:rsidP="007D7BFC">
      <w:pPr>
        <w:ind w:left="-709" w:right="-427" w:firstLine="1134"/>
      </w:pPr>
      <w:r w:rsidRPr="006468C9">
        <w:rPr>
          <w:spacing w:val="12"/>
        </w:rPr>
        <w:t>разрабатывает предложения и принимает участие в подготовке вопросов по</w:t>
      </w:r>
      <w:r w:rsidRPr="006468C9">
        <w:rPr>
          <w:spacing w:val="12"/>
        </w:rPr>
        <w:br/>
      </w:r>
      <w:r w:rsidRPr="006468C9">
        <w:t>организации местного самоуправления и социально - культурного направления;</w:t>
      </w:r>
    </w:p>
    <w:p w:rsidR="00AD3989" w:rsidRDefault="00F26378" w:rsidP="007D7BFC">
      <w:pPr>
        <w:ind w:left="-709" w:right="-427" w:firstLine="1134"/>
      </w:pPr>
      <w:r w:rsidRPr="006468C9">
        <w:t>оказывает помощь депутатам в их деятельности на избирательном округе;</w:t>
      </w:r>
    </w:p>
    <w:p w:rsidR="00F26378" w:rsidRPr="006468C9" w:rsidRDefault="00F26378" w:rsidP="007D7BFC">
      <w:pPr>
        <w:ind w:left="-709" w:right="-427" w:firstLine="1134"/>
      </w:pPr>
      <w:r w:rsidRPr="006468C9">
        <w:t xml:space="preserve"> обобщает</w:t>
      </w:r>
      <w:r w:rsidR="00AD3989">
        <w:t xml:space="preserve"> </w:t>
      </w:r>
      <w:r w:rsidRPr="006468C9">
        <w:rPr>
          <w:spacing w:val="12"/>
        </w:rPr>
        <w:t>и распространяет лучший опыт работы депутатов с письмами, заявлениями,</w:t>
      </w:r>
      <w:r w:rsidRPr="006468C9">
        <w:rPr>
          <w:spacing w:val="12"/>
        </w:rPr>
        <w:br/>
      </w:r>
      <w:r w:rsidRPr="006468C9">
        <w:rPr>
          <w:spacing w:val="-1"/>
        </w:rPr>
        <w:t>жалобами граждан;</w:t>
      </w:r>
    </w:p>
    <w:p w:rsidR="00F26378" w:rsidRPr="006468C9" w:rsidRDefault="00F26378" w:rsidP="007D7BFC">
      <w:pPr>
        <w:ind w:left="-709" w:right="-427" w:firstLine="1134"/>
      </w:pPr>
      <w:r w:rsidRPr="006468C9">
        <w:rPr>
          <w:spacing w:val="12"/>
        </w:rPr>
        <w:t xml:space="preserve">изучает  практику  проведения сходов и собраний  жителей  сел района,  их </w:t>
      </w:r>
      <w:r w:rsidRPr="006468C9">
        <w:rPr>
          <w:spacing w:val="5"/>
        </w:rPr>
        <w:t xml:space="preserve">целесообразность  и   эффективность,  принимает  непосредственное  участие   в </w:t>
      </w:r>
      <w:r w:rsidRPr="006468C9">
        <w:rPr>
          <w:spacing w:val="1"/>
        </w:rPr>
        <w:t xml:space="preserve">разработке программ по социальной защите, как отдельных групп, так и населения </w:t>
      </w:r>
      <w:r w:rsidRPr="006468C9">
        <w:rPr>
          <w:spacing w:val="-1"/>
        </w:rPr>
        <w:t xml:space="preserve"> в целом;</w:t>
      </w:r>
    </w:p>
    <w:p w:rsidR="00F26378" w:rsidRPr="006468C9" w:rsidRDefault="00F26378" w:rsidP="007D7BFC">
      <w:pPr>
        <w:ind w:left="-709" w:right="-427" w:firstLine="1134"/>
      </w:pPr>
      <w:r w:rsidRPr="006468C9">
        <w:t>предварительно рассматривает соответствующие разделы планов социально -</w:t>
      </w:r>
      <w:r w:rsidRPr="006468C9">
        <w:br/>
      </w:r>
      <w:r w:rsidRPr="006468C9">
        <w:rPr>
          <w:spacing w:val="10"/>
        </w:rPr>
        <w:t xml:space="preserve">экономического  развития,  отчеты об  их  исполнении,  вносит по  ним  свои </w:t>
      </w:r>
      <w:r w:rsidRPr="006468C9">
        <w:t>предложения и замечания;</w:t>
      </w:r>
    </w:p>
    <w:p w:rsidR="00F26378" w:rsidRPr="006468C9" w:rsidRDefault="00F26378" w:rsidP="007D7BFC">
      <w:pPr>
        <w:ind w:left="-709" w:right="-427" w:firstLine="1134"/>
      </w:pPr>
      <w:r w:rsidRPr="006468C9">
        <w:rPr>
          <w:spacing w:val="6"/>
        </w:rPr>
        <w:t>участвует в изучении общественного мнения населения и поддерживает связь с</w:t>
      </w:r>
      <w:r w:rsidRPr="006468C9">
        <w:rPr>
          <w:spacing w:val="6"/>
        </w:rPr>
        <w:br/>
      </w:r>
      <w:r w:rsidRPr="006468C9">
        <w:t>общественными организациями и трудовыми коллективами;</w:t>
      </w:r>
    </w:p>
    <w:p w:rsidR="00F26378" w:rsidRPr="006468C9" w:rsidRDefault="00F26378" w:rsidP="007D7BFC">
      <w:pPr>
        <w:ind w:left="-709" w:right="-427" w:firstLine="1134"/>
      </w:pPr>
      <w:r w:rsidRPr="006468C9">
        <w:t>способствует выполнению органами местного самоуправления нормативно -</w:t>
      </w:r>
      <w:r w:rsidRPr="006468C9">
        <w:br/>
        <w:t>правовых актов, соблюдению правопорядка и законности;</w:t>
      </w:r>
    </w:p>
    <w:p w:rsidR="00F26378" w:rsidRPr="006468C9" w:rsidRDefault="00F26378" w:rsidP="007D7BFC">
      <w:pPr>
        <w:ind w:left="-709" w:right="-427" w:firstLine="1134"/>
      </w:pPr>
      <w:r w:rsidRPr="006468C9">
        <w:rPr>
          <w:spacing w:val="2"/>
        </w:rPr>
        <w:t>контролирует испол</w:t>
      </w:r>
      <w:r w:rsidR="00EF060E">
        <w:rPr>
          <w:spacing w:val="2"/>
        </w:rPr>
        <w:t xml:space="preserve">нение решений, принятых </w:t>
      </w:r>
      <w:r w:rsidRPr="006468C9">
        <w:rPr>
          <w:spacing w:val="2"/>
        </w:rPr>
        <w:t xml:space="preserve"> Собранием депутатов по</w:t>
      </w:r>
      <w:r w:rsidRPr="006468C9">
        <w:rPr>
          <w:spacing w:val="2"/>
        </w:rPr>
        <w:br/>
      </w:r>
      <w:r w:rsidRPr="006468C9">
        <w:rPr>
          <w:spacing w:val="5"/>
        </w:rPr>
        <w:t xml:space="preserve">вопросам   местного   самоуправления,   социальной   политики,   законности   и </w:t>
      </w:r>
      <w:r w:rsidRPr="006468C9">
        <w:rPr>
          <w:spacing w:val="-2"/>
        </w:rPr>
        <w:t>правопорядка.</w:t>
      </w:r>
    </w:p>
    <w:p w:rsidR="00F26378" w:rsidRPr="006468C9" w:rsidRDefault="00F26378" w:rsidP="007D7BFC">
      <w:pPr>
        <w:ind w:left="-709" w:right="-427" w:firstLine="1134"/>
      </w:pPr>
      <w:r w:rsidRPr="006468C9">
        <w:rPr>
          <w:b/>
        </w:rPr>
        <w:t>4.</w:t>
      </w:r>
      <w:r w:rsidRPr="006468C9">
        <w:t xml:space="preserve"> Постоянная комиссия по вопросам собственности, природопользования, земельных отношений и агропромышленного комплекса:</w:t>
      </w:r>
    </w:p>
    <w:p w:rsidR="00F26378" w:rsidRPr="006468C9" w:rsidRDefault="00F26378" w:rsidP="007D7BFC">
      <w:pPr>
        <w:ind w:left="-709" w:right="-427" w:firstLine="1134"/>
      </w:pPr>
      <w:r w:rsidRPr="006468C9">
        <w:rPr>
          <w:spacing w:val="6"/>
        </w:rPr>
        <w:lastRenderedPageBreak/>
        <w:t>принимает участие в подготовке предложений по вопросам собственности,</w:t>
      </w:r>
      <w:r w:rsidRPr="006468C9">
        <w:rPr>
          <w:spacing w:val="6"/>
        </w:rPr>
        <w:br/>
      </w:r>
      <w:r w:rsidRPr="006468C9">
        <w:rPr>
          <w:spacing w:val="3"/>
        </w:rPr>
        <w:t>природопользования, земельных отношений и агропромышленного комплекса, дает</w:t>
      </w:r>
      <w:r w:rsidRPr="006468C9">
        <w:rPr>
          <w:spacing w:val="3"/>
        </w:rPr>
        <w:br/>
      </w:r>
      <w:r w:rsidRPr="006468C9">
        <w:t>заключения по проектам решени</w:t>
      </w:r>
      <w:r w:rsidR="00EF060E">
        <w:t xml:space="preserve">й, подготовленные Ключевским сельсоветом </w:t>
      </w:r>
      <w:proofErr w:type="spellStart"/>
      <w:r w:rsidR="00EF060E">
        <w:t>Тюменцевского</w:t>
      </w:r>
      <w:proofErr w:type="spellEnd"/>
      <w:r w:rsidR="00EF060E">
        <w:t xml:space="preserve"> </w:t>
      </w:r>
      <w:r w:rsidRPr="006468C9">
        <w:t xml:space="preserve"> района;</w:t>
      </w:r>
    </w:p>
    <w:p w:rsidR="00F26378" w:rsidRPr="006468C9" w:rsidRDefault="00F26378" w:rsidP="007D7BFC">
      <w:pPr>
        <w:ind w:left="-709" w:right="-427" w:firstLine="1134"/>
      </w:pPr>
      <w:r w:rsidRPr="006468C9">
        <w:rPr>
          <w:spacing w:val="9"/>
        </w:rPr>
        <w:t>рассматривает вопросы выполнения программ по использованию земель,</w:t>
      </w:r>
      <w:r w:rsidRPr="006468C9">
        <w:rPr>
          <w:spacing w:val="9"/>
        </w:rPr>
        <w:br/>
      </w:r>
      <w:r w:rsidRPr="006468C9">
        <w:t>повышению плодородия почв, охране земельных ресурсов;</w:t>
      </w:r>
    </w:p>
    <w:p w:rsidR="00F26378" w:rsidRPr="006468C9" w:rsidRDefault="00F26378" w:rsidP="007D7BFC">
      <w:pPr>
        <w:ind w:left="-709" w:right="-427" w:firstLine="1134"/>
      </w:pPr>
      <w:r w:rsidRPr="006468C9">
        <w:rPr>
          <w:spacing w:val="12"/>
        </w:rPr>
        <w:t xml:space="preserve">анализирует ход выполнения законов  по земельной реформе,  о  праве </w:t>
      </w:r>
      <w:r w:rsidRPr="006468C9">
        <w:t>собственности на землю, праве землевладения и землепользования;</w:t>
      </w:r>
    </w:p>
    <w:p w:rsidR="00F26378" w:rsidRPr="006468C9" w:rsidRDefault="00F26378" w:rsidP="007D7BFC">
      <w:pPr>
        <w:ind w:left="-709" w:right="-427" w:firstLine="1134"/>
      </w:pPr>
      <w:r w:rsidRPr="006468C9">
        <w:rPr>
          <w:spacing w:val="9"/>
        </w:rPr>
        <w:t xml:space="preserve">рассматривает вопросы по охране природы и улучшению   экологической </w:t>
      </w:r>
      <w:r w:rsidRPr="006468C9">
        <w:rPr>
          <w:spacing w:val="4"/>
        </w:rPr>
        <w:t xml:space="preserve">среды, рациональному использованию, сохранению и восстановлению   природных </w:t>
      </w:r>
      <w:r w:rsidRPr="006468C9">
        <w:rPr>
          <w:spacing w:val="-3"/>
        </w:rPr>
        <w:t>ресурсов;</w:t>
      </w:r>
    </w:p>
    <w:p w:rsidR="00F26378" w:rsidRPr="006468C9" w:rsidRDefault="00F26378" w:rsidP="007D7BFC">
      <w:pPr>
        <w:ind w:left="-709" w:right="-427" w:firstLine="1134"/>
      </w:pPr>
      <w:r w:rsidRPr="006468C9">
        <w:rPr>
          <w:spacing w:val="5"/>
        </w:rPr>
        <w:t xml:space="preserve">осуществляет   контроль   за  исполнением  решений,   принятых  </w:t>
      </w:r>
      <w:r w:rsidRPr="006468C9">
        <w:rPr>
          <w:spacing w:val="4"/>
        </w:rPr>
        <w:t xml:space="preserve">Собранием депутатов по вопросам собственности, природопользования, земельных </w:t>
      </w:r>
      <w:r w:rsidRPr="006468C9">
        <w:t>отношений и агропромышленного комплекса.</w:t>
      </w:r>
    </w:p>
    <w:p w:rsidR="00C423D0" w:rsidRPr="006468C9" w:rsidRDefault="00C423D0" w:rsidP="006468C9"/>
    <w:p w:rsidR="00C423D0" w:rsidRPr="006468C9" w:rsidRDefault="00C423D0" w:rsidP="006468C9"/>
    <w:p w:rsidR="00C423D0" w:rsidRPr="006468C9" w:rsidRDefault="00C423D0" w:rsidP="006468C9"/>
    <w:p w:rsidR="00C423D0" w:rsidRPr="006468C9" w:rsidRDefault="00C423D0" w:rsidP="006468C9"/>
    <w:p w:rsidR="00C423D0" w:rsidRPr="006468C9" w:rsidRDefault="00C423D0" w:rsidP="006468C9"/>
    <w:sectPr w:rsidR="00C423D0" w:rsidRPr="006468C9" w:rsidSect="00833BB9">
      <w:pgSz w:w="11906" w:h="16838" w:code="9"/>
      <w:pgMar w:top="851" w:right="851" w:bottom="1418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53A1B"/>
    <w:multiLevelType w:val="hybridMultilevel"/>
    <w:tmpl w:val="04905B90"/>
    <w:lvl w:ilvl="0" w:tplc="493CE710">
      <w:start w:val="1"/>
      <w:numFmt w:val="decimal"/>
      <w:lvlText w:val="%1."/>
      <w:lvlJc w:val="left"/>
      <w:pPr>
        <w:ind w:left="794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08AA24A1"/>
    <w:multiLevelType w:val="singleLevel"/>
    <w:tmpl w:val="B62C3C68"/>
    <w:lvl w:ilvl="0">
      <w:start w:val="5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">
    <w:nsid w:val="168825F7"/>
    <w:multiLevelType w:val="singleLevel"/>
    <w:tmpl w:val="6E7870B8"/>
    <w:lvl w:ilvl="0">
      <w:start w:val="1"/>
      <w:numFmt w:val="decimal"/>
      <w:lvlText w:val="%1)"/>
      <w:legacy w:legacy="1" w:legacySpace="0" w:legacyIndent="730"/>
      <w:lvlJc w:val="left"/>
      <w:rPr>
        <w:rFonts w:ascii="Times New Roman" w:hAnsi="Times New Roman" w:cs="Times New Roman" w:hint="default"/>
      </w:rPr>
    </w:lvl>
  </w:abstractNum>
  <w:abstractNum w:abstractNumId="3">
    <w:nsid w:val="1A1E2F11"/>
    <w:multiLevelType w:val="singleLevel"/>
    <w:tmpl w:val="9618C26E"/>
    <w:lvl w:ilvl="0">
      <w:start w:val="1"/>
      <w:numFmt w:val="decimal"/>
      <w:lvlText w:val="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4">
    <w:nsid w:val="2B0C236E"/>
    <w:multiLevelType w:val="singleLevel"/>
    <w:tmpl w:val="FC3068F0"/>
    <w:lvl w:ilvl="0">
      <w:start w:val="2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5">
    <w:nsid w:val="35C92BA2"/>
    <w:multiLevelType w:val="singleLevel"/>
    <w:tmpl w:val="8CA2B18A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6">
    <w:nsid w:val="389A2296"/>
    <w:multiLevelType w:val="singleLevel"/>
    <w:tmpl w:val="2C901FCA"/>
    <w:lvl w:ilvl="0">
      <w:start w:val="1"/>
      <w:numFmt w:val="decimal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7">
    <w:nsid w:val="48977B1A"/>
    <w:multiLevelType w:val="singleLevel"/>
    <w:tmpl w:val="A9BC41DA"/>
    <w:lvl w:ilvl="0">
      <w:start w:val="7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8">
    <w:nsid w:val="49186AE6"/>
    <w:multiLevelType w:val="singleLevel"/>
    <w:tmpl w:val="945AE0A4"/>
    <w:lvl w:ilvl="0">
      <w:start w:val="4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9">
    <w:nsid w:val="5BB867C6"/>
    <w:multiLevelType w:val="singleLevel"/>
    <w:tmpl w:val="C060C502"/>
    <w:lvl w:ilvl="0">
      <w:start w:val="3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0">
    <w:nsid w:val="65F0647F"/>
    <w:multiLevelType w:val="singleLevel"/>
    <w:tmpl w:val="30327198"/>
    <w:lvl w:ilvl="0">
      <w:start w:val="1"/>
      <w:numFmt w:val="decimal"/>
      <w:lvlText w:val="%1)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11">
    <w:nsid w:val="6E0B70BF"/>
    <w:multiLevelType w:val="singleLevel"/>
    <w:tmpl w:val="5BFE86FE"/>
    <w:lvl w:ilvl="0">
      <w:start w:val="4"/>
      <w:numFmt w:val="decimal"/>
      <w:lvlText w:val="%1)"/>
      <w:legacy w:legacy="1" w:legacySpace="0" w:legacyIndent="729"/>
      <w:lvlJc w:val="left"/>
      <w:rPr>
        <w:rFonts w:ascii="Times New Roman" w:hAnsi="Times New Roman" w:cs="Times New Roman" w:hint="default"/>
      </w:rPr>
    </w:lvl>
  </w:abstractNum>
  <w:abstractNum w:abstractNumId="12">
    <w:nsid w:val="73A377E0"/>
    <w:multiLevelType w:val="singleLevel"/>
    <w:tmpl w:val="54466A80"/>
    <w:lvl w:ilvl="0">
      <w:start w:val="1"/>
      <w:numFmt w:val="decimal"/>
      <w:lvlText w:val="%1)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13">
    <w:nsid w:val="779F5772"/>
    <w:multiLevelType w:val="singleLevel"/>
    <w:tmpl w:val="121073D8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4">
    <w:nsid w:val="79697116"/>
    <w:multiLevelType w:val="singleLevel"/>
    <w:tmpl w:val="666CB43C"/>
    <w:lvl w:ilvl="0">
      <w:start w:val="2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14"/>
  </w:num>
  <w:num w:numId="3">
    <w:abstractNumId w:val="14"/>
    <w:lvlOverride w:ilvl="0">
      <w:lvl w:ilvl="0">
        <w:start w:val="2"/>
        <w:numFmt w:val="decimal"/>
        <w:lvlText w:val="%1.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1"/>
    <w:lvlOverride w:ilvl="0">
      <w:lvl w:ilvl="0">
        <w:start w:val="8"/>
        <w:numFmt w:val="decimal"/>
        <w:lvlText w:val="%1.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3"/>
  </w:num>
  <w:num w:numId="7">
    <w:abstractNumId w:val="9"/>
  </w:num>
  <w:num w:numId="8">
    <w:abstractNumId w:val="7"/>
  </w:num>
  <w:num w:numId="9">
    <w:abstractNumId w:val="10"/>
  </w:num>
  <w:num w:numId="10">
    <w:abstractNumId w:val="10"/>
    <w:lvlOverride w:ilvl="0">
      <w:lvl w:ilvl="0">
        <w:start w:val="1"/>
        <w:numFmt w:val="decimal"/>
        <w:lvlText w:val="%1)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4"/>
  </w:num>
  <w:num w:numId="12">
    <w:abstractNumId w:val="3"/>
  </w:num>
  <w:num w:numId="13">
    <w:abstractNumId w:val="8"/>
  </w:num>
  <w:num w:numId="14">
    <w:abstractNumId w:val="6"/>
  </w:num>
  <w:num w:numId="15">
    <w:abstractNumId w:val="6"/>
    <w:lvlOverride w:ilvl="0">
      <w:lvl w:ilvl="0">
        <w:start w:val="1"/>
        <w:numFmt w:val="decimal"/>
        <w:lvlText w:val="%1)"/>
        <w:legacy w:legacy="1" w:legacySpace="0" w:legacyIndent="364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2"/>
  </w:num>
  <w:num w:numId="17">
    <w:abstractNumId w:val="12"/>
    <w:lvlOverride w:ilvl="0">
      <w:lvl w:ilvl="0">
        <w:start w:val="3"/>
        <w:numFmt w:val="decimal"/>
        <w:lvlText w:val="%1)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2"/>
  </w:num>
  <w:num w:numId="19">
    <w:abstractNumId w:val="11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A2496"/>
    <w:rsid w:val="000A0DE8"/>
    <w:rsid w:val="000A2496"/>
    <w:rsid w:val="000A7601"/>
    <w:rsid w:val="001A17EC"/>
    <w:rsid w:val="001C0A36"/>
    <w:rsid w:val="002167D9"/>
    <w:rsid w:val="002173DC"/>
    <w:rsid w:val="00253171"/>
    <w:rsid w:val="002E4923"/>
    <w:rsid w:val="002E68BB"/>
    <w:rsid w:val="003E2588"/>
    <w:rsid w:val="00417E02"/>
    <w:rsid w:val="00454354"/>
    <w:rsid w:val="00483898"/>
    <w:rsid w:val="00494730"/>
    <w:rsid w:val="0055130B"/>
    <w:rsid w:val="00566105"/>
    <w:rsid w:val="006468C9"/>
    <w:rsid w:val="00721F2C"/>
    <w:rsid w:val="0074166C"/>
    <w:rsid w:val="007670CD"/>
    <w:rsid w:val="007A792B"/>
    <w:rsid w:val="007C017C"/>
    <w:rsid w:val="007D7BFC"/>
    <w:rsid w:val="007E4F96"/>
    <w:rsid w:val="00833BB9"/>
    <w:rsid w:val="00836BED"/>
    <w:rsid w:val="00881455"/>
    <w:rsid w:val="008814F8"/>
    <w:rsid w:val="00953A24"/>
    <w:rsid w:val="009875B3"/>
    <w:rsid w:val="00A34232"/>
    <w:rsid w:val="00AA155B"/>
    <w:rsid w:val="00AC5CCB"/>
    <w:rsid w:val="00AD3989"/>
    <w:rsid w:val="00BA77AF"/>
    <w:rsid w:val="00BC77C9"/>
    <w:rsid w:val="00C423D0"/>
    <w:rsid w:val="00C55D51"/>
    <w:rsid w:val="00C7308C"/>
    <w:rsid w:val="00C83EF3"/>
    <w:rsid w:val="00DF2993"/>
    <w:rsid w:val="00EF060E"/>
    <w:rsid w:val="00F26378"/>
    <w:rsid w:val="00F86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0A36"/>
  </w:style>
  <w:style w:type="paragraph" w:styleId="1">
    <w:name w:val="heading 1"/>
    <w:basedOn w:val="a"/>
    <w:next w:val="a"/>
    <w:qFormat/>
    <w:rsid w:val="001C0A36"/>
    <w:pPr>
      <w:keepNext/>
      <w:ind w:right="5668"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1C0A36"/>
    <w:pPr>
      <w:keepNext/>
      <w:ind w:right="5668"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1C0A36"/>
    <w:pPr>
      <w:keepNext/>
      <w:ind w:left="-284"/>
      <w:jc w:val="center"/>
      <w:outlineLvl w:val="2"/>
    </w:pPr>
    <w:rPr>
      <w:b/>
      <w:bCs/>
      <w:cap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C0A36"/>
    <w:pPr>
      <w:jc w:val="center"/>
    </w:pPr>
    <w:rPr>
      <w:b/>
      <w:bCs/>
      <w:caps/>
      <w:sz w:val="24"/>
    </w:rPr>
  </w:style>
  <w:style w:type="table" w:styleId="a4">
    <w:name w:val="Table Grid"/>
    <w:basedOn w:val="a1"/>
    <w:rsid w:val="004947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F263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26378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rsid w:val="00F26378"/>
    <w:pPr>
      <w:widowControl w:val="0"/>
      <w:ind w:firstLine="709"/>
      <w:jc w:val="both"/>
    </w:pPr>
    <w:rPr>
      <w:rFonts w:eastAsiaTheme="minorEastAsia"/>
      <w:sz w:val="28"/>
    </w:rPr>
  </w:style>
  <w:style w:type="character" w:customStyle="1" w:styleId="a8">
    <w:name w:val="Основной текст Знак"/>
    <w:basedOn w:val="a0"/>
    <w:link w:val="a7"/>
    <w:uiPriority w:val="99"/>
    <w:rsid w:val="00F26378"/>
    <w:rPr>
      <w:rFonts w:eastAsiaTheme="minorEastAsia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&#1056;&#1072;&#1073;&#1086;&#1095;&#1080;&#1081;%20&#1089;&#1090;&#1086;&#1083;\&#1085;&#1086;&#1074;&#1099;&#1077;%20&#1096;&#1072;&#1073;&#1083;&#1086;&#1085;&#1099;\&#1088;&#1089;&#1076;%20&#1088;&#1077;&#1096;&#1077;&#1085;&#1080;&#1077;%20&#1088;&#1089;&#107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рсд решение рсд</Template>
  <TotalTime>372</TotalTime>
  <Pages>1</Pages>
  <Words>2266</Words>
  <Characters>12919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района</Company>
  <LinksUpToDate>false</LinksUpToDate>
  <CharactersWithSpaces>15155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Admin</dc:creator>
  <cp:keywords/>
  <cp:lastModifiedBy>Ключи</cp:lastModifiedBy>
  <cp:revision>25</cp:revision>
  <cp:lastPrinted>2018-12-25T03:21:00Z</cp:lastPrinted>
  <dcterms:created xsi:type="dcterms:W3CDTF">2018-11-22T02:07:00Z</dcterms:created>
  <dcterms:modified xsi:type="dcterms:W3CDTF">2018-12-25T03:21:00Z</dcterms:modified>
</cp:coreProperties>
</file>